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000"/>
        <w:gridCol w:w="1615"/>
      </w:tblGrid>
      <w:tr w:rsidR="009F0C0C" w:rsidRPr="00696E00" w14:paraId="7CB00C8F" w14:textId="77777777" w:rsidTr="007D4AB1">
        <w:trPr>
          <w:trHeight w:val="548"/>
        </w:trPr>
        <w:tc>
          <w:tcPr>
            <w:tcW w:w="4483" w:type="pct"/>
            <w:vAlign w:val="center"/>
          </w:tcPr>
          <w:p w14:paraId="506324F4" w14:textId="509899BA" w:rsidR="009F0C0C" w:rsidRPr="007D4AB1" w:rsidRDefault="009F0C0C" w:rsidP="0081600B">
            <w:pPr>
              <w:pStyle w:val="Month"/>
              <w:jc w:val="right"/>
              <w:rPr>
                <w:sz w:val="28"/>
                <w:szCs w:val="28"/>
              </w:rPr>
            </w:pPr>
            <w:r w:rsidRPr="007D4AB1">
              <w:rPr>
                <w:sz w:val="28"/>
                <w:szCs w:val="28"/>
              </w:rPr>
              <w:fldChar w:fldCharType="begin"/>
            </w:r>
            <w:r w:rsidRPr="007D4AB1">
              <w:rPr>
                <w:sz w:val="28"/>
                <w:szCs w:val="28"/>
              </w:rPr>
              <w:instrText xml:space="preserve"> DOCVARIABLE  MonthStart \@ MMMM \* MERGEFORMAT </w:instrText>
            </w:r>
            <w:r w:rsidRPr="007D4AB1">
              <w:rPr>
                <w:sz w:val="28"/>
                <w:szCs w:val="28"/>
              </w:rPr>
              <w:fldChar w:fldCharType="separate"/>
            </w:r>
            <w:r w:rsidR="004B1399" w:rsidRPr="007D4AB1">
              <w:rPr>
                <w:sz w:val="28"/>
                <w:szCs w:val="28"/>
              </w:rPr>
              <w:t>März</w:t>
            </w:r>
            <w:r w:rsidRPr="007D4AB1">
              <w:rPr>
                <w:sz w:val="28"/>
                <w:szCs w:val="28"/>
              </w:rPr>
              <w:fldChar w:fldCharType="end"/>
            </w:r>
            <w:r w:rsidR="004B1399" w:rsidRPr="007D4AB1">
              <w:rPr>
                <w:sz w:val="28"/>
                <w:szCs w:val="28"/>
              </w:rPr>
              <w:t xml:space="preserve"> KW</w:t>
            </w:r>
            <w:r w:rsidR="002719C9">
              <w:rPr>
                <w:sz w:val="28"/>
                <w:szCs w:val="28"/>
              </w:rPr>
              <w:t xml:space="preserve"> 13 &amp; 14</w:t>
            </w:r>
            <w:r w:rsidR="0081600B" w:rsidRPr="007D4A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" w:type="pct"/>
            <w:vAlign w:val="center"/>
          </w:tcPr>
          <w:p w14:paraId="068D7AE3" w14:textId="77777777" w:rsidR="009F0C0C" w:rsidRPr="007D4AB1" w:rsidRDefault="009F0C0C" w:rsidP="0006738C">
            <w:pPr>
              <w:pStyle w:val="Year"/>
              <w:rPr>
                <w:sz w:val="28"/>
                <w:szCs w:val="28"/>
              </w:rPr>
            </w:pPr>
            <w:r w:rsidRPr="007D4AB1">
              <w:rPr>
                <w:sz w:val="28"/>
                <w:szCs w:val="28"/>
              </w:rPr>
              <w:fldChar w:fldCharType="begin"/>
            </w:r>
            <w:r w:rsidRPr="007D4AB1">
              <w:rPr>
                <w:sz w:val="28"/>
                <w:szCs w:val="28"/>
              </w:rPr>
              <w:instrText xml:space="preserve"> DOCVARIABLE  MonthStart \@  yyyy   \* MERGEFORMAT </w:instrText>
            </w:r>
            <w:r w:rsidRPr="007D4AB1">
              <w:rPr>
                <w:sz w:val="28"/>
                <w:szCs w:val="28"/>
              </w:rPr>
              <w:fldChar w:fldCharType="separate"/>
            </w:r>
            <w:r w:rsidR="004B1399" w:rsidRPr="007D4AB1">
              <w:rPr>
                <w:sz w:val="28"/>
                <w:szCs w:val="28"/>
              </w:rPr>
              <w:t>2020</w:t>
            </w:r>
            <w:r w:rsidRPr="007D4AB1">
              <w:rPr>
                <w:sz w:val="28"/>
                <w:szCs w:val="28"/>
              </w:rPr>
              <w:fldChar w:fldCharType="end"/>
            </w:r>
          </w:p>
        </w:tc>
      </w:tr>
    </w:tbl>
    <w:p w14:paraId="08DECFB3" w14:textId="77777777" w:rsidR="009F0C0C" w:rsidRPr="00696E00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</w:tblPr>
      <w:tblGrid>
        <w:gridCol w:w="595"/>
        <w:gridCol w:w="4634"/>
        <w:gridCol w:w="253"/>
        <w:gridCol w:w="250"/>
        <w:gridCol w:w="7636"/>
        <w:gridCol w:w="547"/>
        <w:gridCol w:w="547"/>
        <w:gridCol w:w="547"/>
        <w:gridCol w:w="606"/>
      </w:tblGrid>
      <w:tr w:rsidR="0004073E" w:rsidRPr="00696E00" w14:paraId="417B32AD" w14:textId="77777777" w:rsidTr="00C15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" w:type="pct"/>
            <w:tcBorders>
              <w:bottom w:val="single" w:sz="4" w:space="0" w:color="BFBFBF" w:themeColor="background1" w:themeShade="BF"/>
            </w:tcBorders>
          </w:tcPr>
          <w:p w14:paraId="16FD1678" w14:textId="44CFC146" w:rsidR="0004073E" w:rsidRDefault="0004073E" w:rsidP="000F5DEE">
            <w:pPr>
              <w:pStyle w:val="Days"/>
              <w:tabs>
                <w:tab w:val="center" w:pos="2781"/>
                <w:tab w:val="right" w:pos="5562"/>
              </w:tabs>
              <w:jc w:val="left"/>
            </w:pPr>
            <w:r>
              <w:t>Mo</w:t>
            </w:r>
          </w:p>
        </w:tc>
        <w:tc>
          <w:tcPr>
            <w:tcW w:w="1484" w:type="pct"/>
            <w:tcBorders>
              <w:bottom w:val="single" w:sz="4" w:space="0" w:color="BFBFBF" w:themeColor="background1" w:themeShade="BF"/>
            </w:tcBorders>
          </w:tcPr>
          <w:p w14:paraId="66D2C258" w14:textId="0BF37C88" w:rsidR="0004073E" w:rsidRPr="00696E00" w:rsidRDefault="0004073E" w:rsidP="000F5DEE">
            <w:pPr>
              <w:pStyle w:val="Days"/>
              <w:tabs>
                <w:tab w:val="center" w:pos="2781"/>
                <w:tab w:val="right" w:pos="5562"/>
              </w:tabs>
              <w:jc w:val="left"/>
            </w:pPr>
            <w:r>
              <w:tab/>
              <w:t>Dienstag, 24.3.20</w:t>
            </w:r>
            <w:r>
              <w:tab/>
            </w:r>
          </w:p>
        </w:tc>
        <w:tc>
          <w:tcPr>
            <w:tcW w:w="81" w:type="pct"/>
            <w:tcBorders>
              <w:bottom w:val="single" w:sz="4" w:space="0" w:color="BFBFBF" w:themeColor="background1" w:themeShade="BF"/>
            </w:tcBorders>
          </w:tcPr>
          <w:p w14:paraId="3E768C46" w14:textId="76557DF3" w:rsidR="0004073E" w:rsidRPr="00696E00" w:rsidRDefault="0004073E" w:rsidP="00FD2B5A">
            <w:pPr>
              <w:pStyle w:val="Days"/>
            </w:pPr>
          </w:p>
        </w:tc>
        <w:tc>
          <w:tcPr>
            <w:tcW w:w="80" w:type="pct"/>
            <w:tcBorders>
              <w:bottom w:val="single" w:sz="4" w:space="0" w:color="BFBFBF" w:themeColor="background1" w:themeShade="BF"/>
            </w:tcBorders>
          </w:tcPr>
          <w:p w14:paraId="64F03F41" w14:textId="6000219D" w:rsidR="0004073E" w:rsidRPr="00696E00" w:rsidRDefault="0004073E" w:rsidP="001D6C50">
            <w:pPr>
              <w:pStyle w:val="Days"/>
              <w:jc w:val="left"/>
            </w:pPr>
          </w:p>
        </w:tc>
        <w:tc>
          <w:tcPr>
            <w:tcW w:w="2445" w:type="pct"/>
            <w:tcBorders>
              <w:bottom w:val="single" w:sz="4" w:space="0" w:color="BFBFBF" w:themeColor="background1" w:themeShade="BF"/>
            </w:tcBorders>
          </w:tcPr>
          <w:p w14:paraId="6FB79B0B" w14:textId="145995EE" w:rsidR="0004073E" w:rsidRPr="00696E00" w:rsidRDefault="0004073E" w:rsidP="00DB67F4">
            <w:pPr>
              <w:pStyle w:val="Days"/>
            </w:pPr>
            <w:r>
              <w:t>Mittwoch, 25.3.20</w:t>
            </w:r>
          </w:p>
        </w:tc>
        <w:tc>
          <w:tcPr>
            <w:tcW w:w="175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F2796FF" w14:textId="560E2166" w:rsidR="0004073E" w:rsidRPr="00696E00" w:rsidRDefault="0004073E" w:rsidP="00FD2B5A">
            <w:pPr>
              <w:pStyle w:val="Days"/>
            </w:pPr>
            <w:r>
              <w:t>Do</w:t>
            </w:r>
          </w:p>
        </w:tc>
        <w:tc>
          <w:tcPr>
            <w:tcW w:w="175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077F51F" w14:textId="77243120" w:rsidR="0004073E" w:rsidRPr="00696E00" w:rsidRDefault="0004073E" w:rsidP="00FD2B5A">
            <w:pPr>
              <w:pStyle w:val="Days"/>
            </w:pPr>
            <w:r>
              <w:t>Fr</w:t>
            </w:r>
          </w:p>
        </w:tc>
        <w:tc>
          <w:tcPr>
            <w:tcW w:w="175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47D4478" w14:textId="4DC45830" w:rsidR="0004073E" w:rsidRPr="00696E00" w:rsidRDefault="0004073E" w:rsidP="00FD2B5A">
            <w:pPr>
              <w:pStyle w:val="Days"/>
            </w:pPr>
            <w:r w:rsidRPr="00696E00">
              <w:fldChar w:fldCharType="begin"/>
            </w:r>
            <w:r w:rsidRPr="00696E00">
              <w:instrText xml:space="preserve"> DocVariable WeekDay6 \@ dddd \* FIRSTCAP MERGEFORMAT </w:instrText>
            </w:r>
            <w:r w:rsidRPr="00696E00">
              <w:fldChar w:fldCharType="separate"/>
            </w:r>
            <w:r>
              <w:t>Sa</w:t>
            </w:r>
            <w:r w:rsidRPr="00696E00">
              <w:fldChar w:fldCharType="end"/>
            </w:r>
          </w:p>
        </w:tc>
        <w:tc>
          <w:tcPr>
            <w:tcW w:w="19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4B86804" w14:textId="77777777" w:rsidR="0004073E" w:rsidRPr="00696E00" w:rsidRDefault="0004073E" w:rsidP="00FD2B5A">
            <w:pPr>
              <w:pStyle w:val="Days"/>
            </w:pPr>
            <w:r w:rsidRPr="00696E00">
              <w:fldChar w:fldCharType="begin"/>
            </w:r>
            <w:r w:rsidRPr="00696E00">
              <w:instrText xml:space="preserve"> DocVariable WeekDay7 \@ dddd \* FIRSTCAP MERGEFORMAT </w:instrText>
            </w:r>
            <w:r w:rsidRPr="00696E00">
              <w:fldChar w:fldCharType="separate"/>
            </w:r>
            <w:r>
              <w:t>So</w:t>
            </w:r>
            <w:r w:rsidRPr="00696E00">
              <w:fldChar w:fldCharType="end"/>
            </w:r>
          </w:p>
        </w:tc>
      </w:tr>
      <w:tr w:rsidR="0004073E" w:rsidRPr="00696E00" w14:paraId="56EA1BEA" w14:textId="77777777" w:rsidTr="00C15FD3">
        <w:trPr>
          <w:trHeight w:val="578"/>
        </w:trPr>
        <w:tc>
          <w:tcPr>
            <w:tcW w:w="191" w:type="pct"/>
            <w:tcBorders>
              <w:bottom w:val="nil"/>
            </w:tcBorders>
            <w:shd w:val="clear" w:color="auto" w:fill="F7F7F7" w:themeFill="background2"/>
          </w:tcPr>
          <w:p w14:paraId="563CB984" w14:textId="71366F19" w:rsidR="0004073E" w:rsidRPr="007B6A2C" w:rsidRDefault="0004073E" w:rsidP="00D844F5">
            <w:pPr>
              <w:pStyle w:val="Dates"/>
              <w:jc w:val="both"/>
              <w:rPr>
                <w:color w:val="auto"/>
              </w:rPr>
            </w:pPr>
            <w:r w:rsidRPr="007B6A2C">
              <w:rPr>
                <w:color w:val="auto"/>
              </w:rPr>
              <w:t>23</w:t>
            </w:r>
          </w:p>
        </w:tc>
        <w:tc>
          <w:tcPr>
            <w:tcW w:w="1484" w:type="pct"/>
            <w:tcBorders>
              <w:bottom w:val="nil"/>
            </w:tcBorders>
            <w:shd w:val="clear" w:color="auto" w:fill="F7F7F7" w:themeFill="background2"/>
          </w:tcPr>
          <w:p w14:paraId="06C6C29D" w14:textId="4DFDBE69" w:rsidR="0004073E" w:rsidRDefault="0004073E" w:rsidP="009717A5">
            <w:pPr>
              <w:pStyle w:val="Dates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Kap. 4.5 Die Börse: Beispiel für einen ganz besonderen Markt</w:t>
            </w:r>
          </w:p>
          <w:p w14:paraId="1CF536BB" w14:textId="319F005A" w:rsidR="0004073E" w:rsidRDefault="0004073E" w:rsidP="002D26DD">
            <w:pPr>
              <w:pStyle w:val="Dates"/>
              <w:jc w:val="both"/>
              <w:rPr>
                <w:color w:val="auto"/>
              </w:rPr>
            </w:pPr>
            <w:r>
              <w:rPr>
                <w:color w:val="auto"/>
              </w:rPr>
              <w:t>Aufgabe: S. 112/ 1, 2, 3</w:t>
            </w:r>
          </w:p>
          <w:p w14:paraId="1CD84334" w14:textId="77777777" w:rsidR="0004073E" w:rsidRDefault="0004073E" w:rsidP="002D26DD">
            <w:pPr>
              <w:pStyle w:val="Dates"/>
              <w:jc w:val="both"/>
              <w:rPr>
                <w:color w:val="auto"/>
              </w:rPr>
            </w:pPr>
            <w:r>
              <w:rPr>
                <w:color w:val="auto"/>
              </w:rPr>
              <w:t>Grundwissen S. 113/1, 2, 3</w:t>
            </w:r>
          </w:p>
          <w:p w14:paraId="7F0360B9" w14:textId="77777777" w:rsidR="0004073E" w:rsidRDefault="0004073E" w:rsidP="002D26DD">
            <w:pPr>
              <w:pStyle w:val="Dates"/>
              <w:jc w:val="both"/>
              <w:rPr>
                <w:color w:val="auto"/>
              </w:rPr>
            </w:pPr>
            <w:r>
              <w:rPr>
                <w:color w:val="auto"/>
              </w:rPr>
              <w:t>Beachte auch Glossar S. 344 Aktie, Börse, Dividende &amp; S. 347 Rendite</w:t>
            </w:r>
          </w:p>
          <w:p w14:paraId="39FB1F8B" w14:textId="23F4327F" w:rsidR="0004073E" w:rsidRPr="00A559BB" w:rsidRDefault="0004073E" w:rsidP="00A559BB">
            <w:pPr>
              <w:pStyle w:val="Dates"/>
              <w:jc w:val="both"/>
              <w:rPr>
                <w:i/>
                <w:color w:val="auto"/>
              </w:rPr>
            </w:pPr>
            <w:r w:rsidRPr="00A1146E">
              <w:rPr>
                <w:color w:val="auto"/>
              </w:rPr>
              <w:t xml:space="preserve">Dazu  im Internet unter youtube.com: </w:t>
            </w:r>
            <w:r w:rsidRPr="00A1146E">
              <w:rPr>
                <w:i/>
                <w:color w:val="auto"/>
              </w:rPr>
              <w:t xml:space="preserve">Börsenkurs einfach erklärt </w:t>
            </w:r>
            <w:r w:rsidRPr="00A1146E">
              <w:rPr>
                <w:color w:val="auto"/>
              </w:rPr>
              <w:t>(</w:t>
            </w:r>
            <w:proofErr w:type="spellStart"/>
            <w:r w:rsidRPr="00A1146E">
              <w:rPr>
                <w:color w:val="auto"/>
              </w:rPr>
              <w:t>explainity</w:t>
            </w:r>
            <w:proofErr w:type="spellEnd"/>
            <w:r w:rsidRPr="00A1146E">
              <w:rPr>
                <w:color w:val="auto"/>
              </w:rPr>
              <w:t xml:space="preserve">® </w:t>
            </w:r>
            <w:proofErr w:type="spellStart"/>
            <w:r w:rsidRPr="00A1146E">
              <w:rPr>
                <w:color w:val="auto"/>
              </w:rPr>
              <w:t>Erklärvideo</w:t>
            </w:r>
            <w:proofErr w:type="spellEnd"/>
            <w:r w:rsidRPr="00A1146E">
              <w:rPr>
                <w:i/>
                <w:color w:val="auto"/>
              </w:rPr>
              <w:t>)</w:t>
            </w:r>
            <w:r>
              <w:rPr>
                <w:i/>
                <w:color w:val="auto"/>
              </w:rPr>
              <w:t xml:space="preserve"> &amp; </w:t>
            </w:r>
            <w:r w:rsidRPr="00A559BB">
              <w:rPr>
                <w:i/>
                <w:color w:val="auto"/>
              </w:rPr>
              <w:t>Aktien einfach erklärt (</w:t>
            </w:r>
            <w:proofErr w:type="spellStart"/>
            <w:r w:rsidRPr="00A559BB">
              <w:rPr>
                <w:i/>
                <w:color w:val="auto"/>
              </w:rPr>
              <w:t>explainity</w:t>
            </w:r>
            <w:proofErr w:type="spellEnd"/>
            <w:r w:rsidRPr="00A559BB">
              <w:rPr>
                <w:i/>
                <w:color w:val="auto"/>
              </w:rPr>
              <w:t xml:space="preserve">® </w:t>
            </w:r>
            <w:proofErr w:type="spellStart"/>
            <w:r w:rsidRPr="00A559BB">
              <w:rPr>
                <w:i/>
                <w:color w:val="auto"/>
              </w:rPr>
              <w:t>Erklärvideo</w:t>
            </w:r>
            <w:proofErr w:type="spellEnd"/>
            <w:r w:rsidRPr="00A559BB">
              <w:rPr>
                <w:i/>
                <w:color w:val="auto"/>
              </w:rPr>
              <w:t>)</w:t>
            </w:r>
          </w:p>
          <w:p w14:paraId="2E53ECCB" w14:textId="423C3C85" w:rsidR="0004073E" w:rsidRPr="004B1399" w:rsidRDefault="0004073E" w:rsidP="002D26DD">
            <w:pPr>
              <w:pStyle w:val="Dates"/>
              <w:jc w:val="both"/>
              <w:rPr>
                <w:b/>
                <w:color w:val="auto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F7F7F7" w:themeFill="background2"/>
          </w:tcPr>
          <w:p w14:paraId="64AFE855" w14:textId="25567DBD" w:rsidR="0004073E" w:rsidRPr="00696E00" w:rsidRDefault="0004073E" w:rsidP="006160CB">
            <w:pPr>
              <w:pStyle w:val="Dates"/>
            </w:pPr>
          </w:p>
        </w:tc>
        <w:tc>
          <w:tcPr>
            <w:tcW w:w="80" w:type="pct"/>
            <w:tcBorders>
              <w:bottom w:val="nil"/>
            </w:tcBorders>
            <w:shd w:val="clear" w:color="auto" w:fill="F7F7F7" w:themeFill="background2"/>
          </w:tcPr>
          <w:p w14:paraId="355296D9" w14:textId="02228279" w:rsidR="0004073E" w:rsidRPr="007B6A2C" w:rsidRDefault="0004073E" w:rsidP="007B6A2C">
            <w:pPr>
              <w:pStyle w:val="Dates"/>
              <w:jc w:val="both"/>
            </w:pPr>
            <w:r>
              <w:rPr>
                <w:b/>
              </w:rPr>
              <w:t xml:space="preserve"> </w:t>
            </w:r>
          </w:p>
          <w:p w14:paraId="4B70F4BF" w14:textId="4463AAD4" w:rsidR="0004073E" w:rsidRPr="004B1399" w:rsidRDefault="0004073E" w:rsidP="003A6089">
            <w:pPr>
              <w:pStyle w:val="Dates"/>
              <w:jc w:val="both"/>
              <w:rPr>
                <w:b/>
              </w:rPr>
            </w:pPr>
          </w:p>
        </w:tc>
        <w:tc>
          <w:tcPr>
            <w:tcW w:w="2445" w:type="pct"/>
            <w:tcBorders>
              <w:bottom w:val="nil"/>
            </w:tcBorders>
            <w:shd w:val="clear" w:color="auto" w:fill="F7F7F7" w:themeFill="background2"/>
          </w:tcPr>
          <w:p w14:paraId="6576860D" w14:textId="10AA18E8" w:rsidR="0004073E" w:rsidRDefault="0004073E" w:rsidP="004A2D00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Kap. 5.1: Rechtsordnung und Rechtsstaat</w:t>
            </w:r>
          </w:p>
          <w:p w14:paraId="3CE7DB46" w14:textId="092B8F84" w:rsidR="0004073E" w:rsidRDefault="0004073E" w:rsidP="003F7599">
            <w:pPr>
              <w:pStyle w:val="Dates"/>
              <w:jc w:val="left"/>
            </w:pPr>
            <w:r>
              <w:t>Info S. 119 lesen - Aufgabe: S. 118/3, 4</w:t>
            </w:r>
          </w:p>
          <w:p w14:paraId="7D443AF0" w14:textId="54E6C426" w:rsidR="0004073E" w:rsidRDefault="0004073E" w:rsidP="003F7599">
            <w:pPr>
              <w:pStyle w:val="Dates"/>
              <w:jc w:val="left"/>
            </w:pPr>
            <w:r>
              <w:t>Dazu im Internet unter youtube.com:</w:t>
            </w:r>
            <w:r w:rsidRPr="003F7599">
              <w:rPr>
                <w:i/>
              </w:rPr>
              <w:t xml:space="preserve"> Das deutsche Rechtssystem einfach erklärt </w:t>
            </w:r>
            <w:r w:rsidRPr="003F7599">
              <w:t>(</w:t>
            </w:r>
            <w:proofErr w:type="spellStart"/>
            <w:r w:rsidRPr="003F7599">
              <w:t>explainity</w:t>
            </w:r>
            <w:proofErr w:type="spellEnd"/>
            <w:r w:rsidRPr="003F7599">
              <w:t xml:space="preserve">® </w:t>
            </w:r>
            <w:proofErr w:type="spellStart"/>
            <w:r w:rsidRPr="003F7599">
              <w:t>Erklärvideo</w:t>
            </w:r>
            <w:proofErr w:type="spellEnd"/>
            <w:r w:rsidRPr="003F7599">
              <w:t>)</w:t>
            </w:r>
          </w:p>
          <w:p w14:paraId="3CA45728" w14:textId="7A82500B" w:rsidR="0004073E" w:rsidRPr="003F7599" w:rsidRDefault="0004073E" w:rsidP="003F7599">
            <w:pPr>
              <w:pStyle w:val="Dates"/>
              <w:jc w:val="left"/>
            </w:pPr>
            <w:r>
              <w:t xml:space="preserve">Nachlesen im Glossar: S. 360 </w:t>
            </w:r>
            <w:r w:rsidRPr="00193B92">
              <w:rPr>
                <w:i/>
              </w:rPr>
              <w:t>Rechtsstaat</w:t>
            </w:r>
            <w:r>
              <w:t xml:space="preserve"> </w:t>
            </w:r>
          </w:p>
          <w:p w14:paraId="7445A064" w14:textId="77777777" w:rsidR="0004073E" w:rsidRDefault="0004073E" w:rsidP="00193B92">
            <w:pPr>
              <w:pStyle w:val="Dates"/>
              <w:jc w:val="left"/>
            </w:pPr>
            <w:r>
              <w:t xml:space="preserve">Aufgabe: S. 121/1, 2, 3 </w:t>
            </w:r>
            <w:r w:rsidRPr="00193B92">
              <w:rPr>
                <w:i/>
              </w:rPr>
              <w:t>Öffentliches Recht- Privatrecht</w:t>
            </w:r>
            <w:r>
              <w:t xml:space="preserve"> </w:t>
            </w:r>
          </w:p>
          <w:p w14:paraId="346B58A6" w14:textId="77777777" w:rsidR="0004073E" w:rsidRDefault="0004073E" w:rsidP="00193B92">
            <w:pPr>
              <w:pStyle w:val="Dates"/>
              <w:jc w:val="left"/>
              <w:rPr>
                <w:i/>
              </w:rPr>
            </w:pPr>
            <w:r>
              <w:t xml:space="preserve">Nachlesen im Glossar S. 354 </w:t>
            </w:r>
            <w:r w:rsidRPr="009A01AE">
              <w:rPr>
                <w:i/>
              </w:rPr>
              <w:t>Diktatur</w:t>
            </w:r>
          </w:p>
          <w:p w14:paraId="476A247E" w14:textId="32E8AE00" w:rsidR="0004073E" w:rsidRPr="00CE27F7" w:rsidRDefault="0004073E" w:rsidP="001D6C50">
            <w:pPr>
              <w:pStyle w:val="Dates"/>
              <w:jc w:val="left"/>
            </w:pPr>
            <w:r>
              <w:t xml:space="preserve">Dazu im Internet unter youtube.com: </w:t>
            </w:r>
            <w:r w:rsidRPr="002D26DD">
              <w:rPr>
                <w:i/>
              </w:rPr>
              <w:t>Wie funktioniert Diktatur Charakteristika und Parallelen aus der Geschichte – meine Analyse (15 Min.)</w:t>
            </w:r>
            <w:r>
              <w:t xml:space="preserve"> </w:t>
            </w:r>
          </w:p>
        </w:tc>
        <w:tc>
          <w:tcPr>
            <w:tcW w:w="175" w:type="pct"/>
            <w:tcBorders>
              <w:bottom w:val="nil"/>
            </w:tcBorders>
            <w:shd w:val="clear" w:color="auto" w:fill="F7F7F7" w:themeFill="background2"/>
          </w:tcPr>
          <w:p w14:paraId="24A077E6" w14:textId="427D881E" w:rsidR="0004073E" w:rsidRDefault="0004073E" w:rsidP="006160CB">
            <w:pPr>
              <w:pStyle w:val="Dates"/>
            </w:pPr>
            <w:r>
              <w:t>26</w:t>
            </w:r>
          </w:p>
        </w:tc>
        <w:tc>
          <w:tcPr>
            <w:tcW w:w="175" w:type="pct"/>
            <w:tcBorders>
              <w:bottom w:val="nil"/>
            </w:tcBorders>
            <w:shd w:val="clear" w:color="auto" w:fill="F7F7F7" w:themeFill="background2"/>
          </w:tcPr>
          <w:p w14:paraId="39775D49" w14:textId="64DBCB86" w:rsidR="0004073E" w:rsidRDefault="0004073E" w:rsidP="006160CB">
            <w:pPr>
              <w:pStyle w:val="Dates"/>
            </w:pPr>
            <w:r>
              <w:t>27</w:t>
            </w:r>
          </w:p>
        </w:tc>
        <w:tc>
          <w:tcPr>
            <w:tcW w:w="175" w:type="pct"/>
            <w:tcBorders>
              <w:bottom w:val="nil"/>
            </w:tcBorders>
            <w:shd w:val="clear" w:color="auto" w:fill="F7F7F7" w:themeFill="background2"/>
          </w:tcPr>
          <w:p w14:paraId="78AD70CE" w14:textId="150344E9" w:rsidR="0004073E" w:rsidRPr="00696E00" w:rsidRDefault="0004073E" w:rsidP="006160CB">
            <w:pPr>
              <w:pStyle w:val="Dates"/>
            </w:pPr>
            <w:r>
              <w:t>28</w:t>
            </w:r>
          </w:p>
        </w:tc>
        <w:tc>
          <w:tcPr>
            <w:tcW w:w="194" w:type="pct"/>
            <w:tcBorders>
              <w:bottom w:val="nil"/>
            </w:tcBorders>
            <w:shd w:val="clear" w:color="auto" w:fill="F7F7F7" w:themeFill="background2"/>
          </w:tcPr>
          <w:p w14:paraId="30CD8167" w14:textId="2EA9A549" w:rsidR="0004073E" w:rsidRPr="00696E00" w:rsidRDefault="0004073E" w:rsidP="006160CB">
            <w:pPr>
              <w:pStyle w:val="Dates"/>
            </w:pPr>
            <w:r>
              <w:t>29</w:t>
            </w:r>
          </w:p>
        </w:tc>
      </w:tr>
      <w:tr w:rsidR="0004073E" w:rsidRPr="00696E00" w14:paraId="2EBB1435" w14:textId="77777777" w:rsidTr="00C15FD3">
        <w:trPr>
          <w:trHeight w:val="85"/>
        </w:trPr>
        <w:tc>
          <w:tcPr>
            <w:tcW w:w="191" w:type="pct"/>
            <w:tcBorders>
              <w:top w:val="nil"/>
              <w:bottom w:val="single" w:sz="4" w:space="0" w:color="0784BE" w:themeColor="accent2" w:themeShade="80"/>
            </w:tcBorders>
            <w:shd w:val="clear" w:color="auto" w:fill="F7F7F7" w:themeFill="background2"/>
          </w:tcPr>
          <w:p w14:paraId="612224EA" w14:textId="56733641" w:rsidR="0004073E" w:rsidRPr="00696E00" w:rsidRDefault="0004073E" w:rsidP="00862D7C"/>
        </w:tc>
        <w:tc>
          <w:tcPr>
            <w:tcW w:w="1484" w:type="pct"/>
            <w:tcBorders>
              <w:top w:val="nil"/>
              <w:bottom w:val="single" w:sz="4" w:space="0" w:color="0784BE" w:themeColor="accent2" w:themeShade="80"/>
            </w:tcBorders>
            <w:shd w:val="clear" w:color="auto" w:fill="F7F7F7" w:themeFill="background2"/>
          </w:tcPr>
          <w:p w14:paraId="538F6259" w14:textId="72A5E3D4" w:rsidR="0004073E" w:rsidRPr="00696E00" w:rsidRDefault="0004073E" w:rsidP="00862D7C"/>
        </w:tc>
        <w:tc>
          <w:tcPr>
            <w:tcW w:w="81" w:type="pct"/>
            <w:tcBorders>
              <w:top w:val="nil"/>
              <w:bottom w:val="single" w:sz="4" w:space="0" w:color="0784BE" w:themeColor="accent2" w:themeShade="80"/>
            </w:tcBorders>
            <w:shd w:val="clear" w:color="auto" w:fill="F7F7F7" w:themeFill="background2"/>
          </w:tcPr>
          <w:p w14:paraId="3EBCE020" w14:textId="77777777" w:rsidR="0004073E" w:rsidRPr="00696E00" w:rsidRDefault="0004073E" w:rsidP="00566EB4"/>
        </w:tc>
        <w:tc>
          <w:tcPr>
            <w:tcW w:w="80" w:type="pct"/>
            <w:tcBorders>
              <w:top w:val="nil"/>
              <w:bottom w:val="single" w:sz="4" w:space="0" w:color="0784BE" w:themeColor="accent2" w:themeShade="80"/>
            </w:tcBorders>
            <w:shd w:val="clear" w:color="auto" w:fill="F7F7F7" w:themeFill="background2"/>
          </w:tcPr>
          <w:p w14:paraId="6EEF05C3" w14:textId="77777777" w:rsidR="0004073E" w:rsidRPr="00696E00" w:rsidRDefault="0004073E" w:rsidP="00566EB4"/>
        </w:tc>
        <w:tc>
          <w:tcPr>
            <w:tcW w:w="2445" w:type="pct"/>
            <w:tcBorders>
              <w:top w:val="nil"/>
              <w:bottom w:val="single" w:sz="4" w:space="0" w:color="0784BE" w:themeColor="accent2" w:themeShade="80"/>
            </w:tcBorders>
            <w:shd w:val="clear" w:color="auto" w:fill="F7F7F7" w:themeFill="background2"/>
          </w:tcPr>
          <w:p w14:paraId="62BCF762" w14:textId="77777777" w:rsidR="0004073E" w:rsidRPr="00696E00" w:rsidRDefault="0004073E" w:rsidP="00566EB4"/>
        </w:tc>
        <w:tc>
          <w:tcPr>
            <w:tcW w:w="1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872340" w14:textId="77777777" w:rsidR="0004073E" w:rsidRPr="00696E00" w:rsidRDefault="0004073E" w:rsidP="00566EB4"/>
        </w:tc>
        <w:tc>
          <w:tcPr>
            <w:tcW w:w="1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FAC81C" w14:textId="3B248174" w:rsidR="0004073E" w:rsidRPr="00696E00" w:rsidRDefault="0004073E" w:rsidP="00566EB4"/>
        </w:tc>
        <w:tc>
          <w:tcPr>
            <w:tcW w:w="1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694F7A" w14:textId="3342992B" w:rsidR="0004073E" w:rsidRPr="00696E00" w:rsidRDefault="0004073E" w:rsidP="00566EB4"/>
        </w:tc>
        <w:tc>
          <w:tcPr>
            <w:tcW w:w="1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1AD71B" w14:textId="77777777" w:rsidR="0004073E" w:rsidRPr="00696E00" w:rsidRDefault="0004073E" w:rsidP="00566EB4"/>
        </w:tc>
      </w:tr>
      <w:tr w:rsidR="0004073E" w:rsidRPr="00696E00" w14:paraId="449E860E" w14:textId="77777777" w:rsidTr="00C15FD3">
        <w:tc>
          <w:tcPr>
            <w:tcW w:w="191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6E6888D8" w14:textId="492AFD71" w:rsidR="0004073E" w:rsidRDefault="0004073E" w:rsidP="000F5DEE">
            <w:pPr>
              <w:pStyle w:val="Dates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</w:t>
            </w:r>
          </w:p>
        </w:tc>
        <w:tc>
          <w:tcPr>
            <w:tcW w:w="1484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5A02F039" w14:textId="7C3200D2" w:rsidR="0004073E" w:rsidRPr="00BE7444" w:rsidRDefault="0004073E" w:rsidP="000F5DEE">
            <w:pPr>
              <w:pStyle w:val="Dates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Dienstag</w:t>
            </w:r>
            <w:r w:rsidRPr="00BE7444">
              <w:rPr>
                <w:b/>
                <w:color w:val="FFFFFF" w:themeColor="background1"/>
              </w:rPr>
              <w:t>,</w:t>
            </w:r>
            <w:r>
              <w:rPr>
                <w:b/>
                <w:color w:val="FFFFFF" w:themeColor="background1"/>
              </w:rPr>
              <w:t xml:space="preserve"> 31</w:t>
            </w:r>
            <w:r w:rsidRPr="00BE7444">
              <w:rPr>
                <w:b/>
                <w:color w:val="FFFFFF" w:themeColor="background1"/>
              </w:rPr>
              <w:t>.3.20</w:t>
            </w:r>
          </w:p>
        </w:tc>
        <w:tc>
          <w:tcPr>
            <w:tcW w:w="81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3DC692AC" w14:textId="28936B44" w:rsidR="0004073E" w:rsidRPr="00BE7444" w:rsidRDefault="0004073E" w:rsidP="006160CB">
            <w:pPr>
              <w:pStyle w:val="Dates"/>
              <w:rPr>
                <w:color w:val="FFFFFF" w:themeColor="background1"/>
              </w:rPr>
            </w:pPr>
          </w:p>
        </w:tc>
        <w:tc>
          <w:tcPr>
            <w:tcW w:w="80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05F5B3C5" w14:textId="586EAA98" w:rsidR="0004073E" w:rsidRPr="00BE7444" w:rsidRDefault="0004073E" w:rsidP="000F5DEE">
            <w:pPr>
              <w:pStyle w:val="Dates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45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3DFE3388" w14:textId="75DB6155" w:rsidR="0004073E" w:rsidRPr="00BE7444" w:rsidRDefault="0004073E" w:rsidP="000F5DEE">
            <w:pPr>
              <w:pStyle w:val="Dates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Mittwoch</w:t>
            </w:r>
            <w:r w:rsidRPr="00BE7444">
              <w:rPr>
                <w:b/>
                <w:color w:val="FFFFFF" w:themeColor="background1"/>
              </w:rPr>
              <w:t xml:space="preserve">, </w:t>
            </w:r>
            <w:r>
              <w:rPr>
                <w:b/>
                <w:color w:val="FFFFFF" w:themeColor="background1"/>
              </w:rPr>
              <w:t>1.4</w:t>
            </w:r>
            <w:r w:rsidRPr="00BE7444">
              <w:rPr>
                <w:b/>
                <w:color w:val="FFFFFF" w:themeColor="background1"/>
              </w:rPr>
              <w:t>.20</w:t>
            </w:r>
          </w:p>
        </w:tc>
        <w:tc>
          <w:tcPr>
            <w:tcW w:w="175" w:type="pct"/>
            <w:tcBorders>
              <w:bottom w:val="nil"/>
            </w:tcBorders>
            <w:shd w:val="clear" w:color="auto" w:fill="808080" w:themeFill="background1" w:themeFillShade="80"/>
          </w:tcPr>
          <w:p w14:paraId="1D4C23F9" w14:textId="5F1BD1B5" w:rsidR="0004073E" w:rsidRPr="00BE7444" w:rsidRDefault="0004073E" w:rsidP="006160CB">
            <w:pPr>
              <w:pStyle w:val="Date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</w:t>
            </w:r>
          </w:p>
        </w:tc>
        <w:tc>
          <w:tcPr>
            <w:tcW w:w="175" w:type="pct"/>
            <w:tcBorders>
              <w:bottom w:val="nil"/>
            </w:tcBorders>
            <w:shd w:val="clear" w:color="auto" w:fill="808080" w:themeFill="background1" w:themeFillShade="80"/>
          </w:tcPr>
          <w:p w14:paraId="152B790F" w14:textId="4948FA86" w:rsidR="0004073E" w:rsidRPr="00BE7444" w:rsidRDefault="0004073E" w:rsidP="006160CB">
            <w:pPr>
              <w:pStyle w:val="Date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</w:t>
            </w:r>
          </w:p>
        </w:tc>
        <w:tc>
          <w:tcPr>
            <w:tcW w:w="175" w:type="pct"/>
            <w:tcBorders>
              <w:bottom w:val="nil"/>
            </w:tcBorders>
            <w:shd w:val="clear" w:color="auto" w:fill="808080" w:themeFill="background1" w:themeFillShade="80"/>
          </w:tcPr>
          <w:p w14:paraId="4702E0C5" w14:textId="5BDBAA92" w:rsidR="0004073E" w:rsidRPr="00BE7444" w:rsidRDefault="0004073E" w:rsidP="006160CB">
            <w:pPr>
              <w:pStyle w:val="Dates"/>
              <w:rPr>
                <w:color w:val="FFFFFF" w:themeColor="background1"/>
              </w:rPr>
            </w:pPr>
            <w:r w:rsidRPr="00BE7444">
              <w:rPr>
                <w:color w:val="FFFFFF" w:themeColor="background1"/>
              </w:rPr>
              <w:t>Sa</w:t>
            </w:r>
          </w:p>
        </w:tc>
        <w:tc>
          <w:tcPr>
            <w:tcW w:w="194" w:type="pct"/>
            <w:tcBorders>
              <w:bottom w:val="nil"/>
            </w:tcBorders>
            <w:shd w:val="clear" w:color="auto" w:fill="808080" w:themeFill="background1" w:themeFillShade="80"/>
          </w:tcPr>
          <w:p w14:paraId="5475C1F4" w14:textId="46F3049E" w:rsidR="0004073E" w:rsidRPr="00BE7444" w:rsidRDefault="0004073E" w:rsidP="006160CB">
            <w:pPr>
              <w:pStyle w:val="Dates"/>
              <w:rPr>
                <w:color w:val="FFFFFF" w:themeColor="background1"/>
              </w:rPr>
            </w:pPr>
            <w:r w:rsidRPr="00BE7444">
              <w:rPr>
                <w:color w:val="FFFFFF" w:themeColor="background1"/>
              </w:rPr>
              <w:t>So</w:t>
            </w:r>
          </w:p>
        </w:tc>
      </w:tr>
      <w:tr w:rsidR="0004073E" w:rsidRPr="00696E00" w14:paraId="50982603" w14:textId="77777777" w:rsidTr="00C15FD3">
        <w:tc>
          <w:tcPr>
            <w:tcW w:w="191" w:type="pct"/>
            <w:tcBorders>
              <w:top w:val="single" w:sz="4" w:space="0" w:color="0784BE" w:themeColor="accent2" w:themeShade="80"/>
              <w:bottom w:val="nil"/>
            </w:tcBorders>
          </w:tcPr>
          <w:p w14:paraId="09221C7B" w14:textId="1149C287" w:rsidR="0004073E" w:rsidRPr="007B6A2C" w:rsidRDefault="0004073E" w:rsidP="0005691E">
            <w:pPr>
              <w:pStyle w:val="Dates"/>
              <w:jc w:val="center"/>
            </w:pPr>
            <w:r w:rsidRPr="007B6A2C">
              <w:t>30</w:t>
            </w:r>
          </w:p>
        </w:tc>
        <w:tc>
          <w:tcPr>
            <w:tcW w:w="1484" w:type="pct"/>
            <w:tcBorders>
              <w:top w:val="single" w:sz="4" w:space="0" w:color="0784BE" w:themeColor="accent2" w:themeShade="80"/>
              <w:bottom w:val="nil"/>
            </w:tcBorders>
          </w:tcPr>
          <w:p w14:paraId="726500B2" w14:textId="3D613E7F" w:rsidR="0004073E" w:rsidRDefault="0004073E" w:rsidP="0005691E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Kap. 4.5: Börse – Bulle – Bär – Dax</w:t>
            </w:r>
          </w:p>
          <w:p w14:paraId="06BE6A6F" w14:textId="77777777" w:rsidR="0004073E" w:rsidRDefault="0004073E" w:rsidP="00C310C4">
            <w:pPr>
              <w:pStyle w:val="Dates"/>
              <w:jc w:val="both"/>
            </w:pPr>
            <w:r w:rsidRPr="00C310C4">
              <w:t xml:space="preserve">Aufgabe S. 114/1, 2, 3 (Material A S. 112 </w:t>
            </w:r>
            <w:r w:rsidRPr="00C310C4">
              <w:rPr>
                <w:i/>
              </w:rPr>
              <w:t>Börsennachricht des Tages</w:t>
            </w:r>
            <w:r w:rsidRPr="00C310C4">
              <w:t>)</w:t>
            </w:r>
          </w:p>
          <w:p w14:paraId="03295A16" w14:textId="2A868C3B" w:rsidR="0004073E" w:rsidRPr="00C310C4" w:rsidRDefault="0004073E" w:rsidP="00C310C4">
            <w:pPr>
              <w:pStyle w:val="Dates"/>
              <w:jc w:val="both"/>
            </w:pPr>
          </w:p>
        </w:tc>
        <w:tc>
          <w:tcPr>
            <w:tcW w:w="81" w:type="pct"/>
            <w:tcBorders>
              <w:top w:val="single" w:sz="4" w:space="0" w:color="0784BE" w:themeColor="accent2" w:themeShade="80"/>
              <w:bottom w:val="nil"/>
            </w:tcBorders>
          </w:tcPr>
          <w:p w14:paraId="6471AAF3" w14:textId="2BFE5E26" w:rsidR="0004073E" w:rsidRPr="00696E00" w:rsidRDefault="0004073E" w:rsidP="006160CB">
            <w:pPr>
              <w:pStyle w:val="Dates"/>
            </w:pPr>
          </w:p>
        </w:tc>
        <w:tc>
          <w:tcPr>
            <w:tcW w:w="80" w:type="pct"/>
            <w:tcBorders>
              <w:top w:val="single" w:sz="4" w:space="0" w:color="0784BE" w:themeColor="accent2" w:themeShade="80"/>
              <w:bottom w:val="nil"/>
            </w:tcBorders>
          </w:tcPr>
          <w:p w14:paraId="77B80584" w14:textId="00F40206" w:rsidR="0004073E" w:rsidRPr="007B6A2C" w:rsidRDefault="0004073E" w:rsidP="009971BA">
            <w:pPr>
              <w:pStyle w:val="Dates"/>
              <w:jc w:val="center"/>
            </w:pPr>
          </w:p>
        </w:tc>
        <w:tc>
          <w:tcPr>
            <w:tcW w:w="2445" w:type="pct"/>
            <w:tcBorders>
              <w:top w:val="single" w:sz="4" w:space="0" w:color="0784BE" w:themeColor="accent2" w:themeShade="80"/>
              <w:bottom w:val="nil"/>
            </w:tcBorders>
          </w:tcPr>
          <w:p w14:paraId="6DF72B43" w14:textId="77777777" w:rsidR="0004073E" w:rsidRDefault="0004073E" w:rsidP="00CE27F7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Kap. 5.2: Rechtsstellung von Jugendlichen</w:t>
            </w:r>
          </w:p>
          <w:p w14:paraId="3E439D1B" w14:textId="764F8B8B" w:rsidR="0004073E" w:rsidRDefault="0004073E" w:rsidP="00CE27F7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Deliktsfähigkeit – Strafmündigkeit</w:t>
            </w:r>
          </w:p>
          <w:p w14:paraId="69B8969B" w14:textId="3AA0DCB8" w:rsidR="0004073E" w:rsidRPr="00CE27F7" w:rsidRDefault="0004073E" w:rsidP="00CE27F7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75" w:type="pct"/>
            <w:tcBorders>
              <w:bottom w:val="nil"/>
            </w:tcBorders>
          </w:tcPr>
          <w:p w14:paraId="40126A77" w14:textId="0FBFC47E" w:rsidR="0004073E" w:rsidRDefault="0004073E" w:rsidP="006160CB">
            <w:pPr>
              <w:pStyle w:val="Dates"/>
            </w:pPr>
            <w:r>
              <w:t>2</w:t>
            </w:r>
          </w:p>
        </w:tc>
        <w:tc>
          <w:tcPr>
            <w:tcW w:w="175" w:type="pct"/>
            <w:tcBorders>
              <w:bottom w:val="nil"/>
            </w:tcBorders>
          </w:tcPr>
          <w:p w14:paraId="29039E1D" w14:textId="4AE1D922" w:rsidR="0004073E" w:rsidRDefault="0004073E" w:rsidP="006160CB">
            <w:pPr>
              <w:pStyle w:val="Dates"/>
            </w:pPr>
            <w:r>
              <w:t>3</w:t>
            </w:r>
          </w:p>
        </w:tc>
        <w:tc>
          <w:tcPr>
            <w:tcW w:w="175" w:type="pct"/>
            <w:tcBorders>
              <w:bottom w:val="nil"/>
            </w:tcBorders>
          </w:tcPr>
          <w:p w14:paraId="085824DF" w14:textId="3FCFFC02" w:rsidR="0004073E" w:rsidRPr="00696E00" w:rsidRDefault="0004073E" w:rsidP="006160CB">
            <w:pPr>
              <w:pStyle w:val="Dates"/>
            </w:pPr>
            <w:r>
              <w:t>4</w:t>
            </w:r>
          </w:p>
        </w:tc>
        <w:tc>
          <w:tcPr>
            <w:tcW w:w="194" w:type="pct"/>
            <w:tcBorders>
              <w:bottom w:val="nil"/>
            </w:tcBorders>
          </w:tcPr>
          <w:p w14:paraId="388B3C61" w14:textId="78715403" w:rsidR="0004073E" w:rsidRPr="00696E00" w:rsidRDefault="0004073E" w:rsidP="006160CB">
            <w:pPr>
              <w:pStyle w:val="Dates"/>
            </w:pPr>
            <w:r>
              <w:t>5</w:t>
            </w:r>
          </w:p>
        </w:tc>
      </w:tr>
      <w:tr w:rsidR="0004073E" w:rsidRPr="00696E00" w14:paraId="777238B8" w14:textId="77777777" w:rsidTr="00C15FD3">
        <w:trPr>
          <w:trHeight w:val="2063"/>
        </w:trPr>
        <w:tc>
          <w:tcPr>
            <w:tcW w:w="191" w:type="pct"/>
            <w:tcBorders>
              <w:top w:val="nil"/>
              <w:bottom w:val="single" w:sz="4" w:space="0" w:color="auto"/>
            </w:tcBorders>
          </w:tcPr>
          <w:p w14:paraId="50DA03F9" w14:textId="42EEE0B6" w:rsidR="0004073E" w:rsidRPr="00D621F0" w:rsidRDefault="0004073E" w:rsidP="00DB67F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nil"/>
              <w:bottom w:val="single" w:sz="4" w:space="0" w:color="auto"/>
            </w:tcBorders>
          </w:tcPr>
          <w:p w14:paraId="3C2BA3AA" w14:textId="733890E1" w:rsidR="0004073E" w:rsidRPr="0077226C" w:rsidRDefault="0004073E" w:rsidP="00C310C4">
            <w:r w:rsidRPr="0077226C">
              <w:t>Dazu im Internet unter youtube.com</w:t>
            </w:r>
            <w:proofErr w:type="gramStart"/>
            <w:r w:rsidRPr="0077226C">
              <w:t>:</w:t>
            </w:r>
            <w:r w:rsidRPr="0077226C">
              <w:rPr>
                <w:i/>
              </w:rPr>
              <w:t xml:space="preserve"> Was</w:t>
            </w:r>
            <w:proofErr w:type="gramEnd"/>
            <w:r w:rsidRPr="0077226C">
              <w:rPr>
                <w:i/>
              </w:rPr>
              <w:t xml:space="preserve"> ist der DAX? Aktienindex einfach erklärt! | Finanzlexikon </w:t>
            </w:r>
            <w:r w:rsidRPr="0077226C">
              <w:t>(</w:t>
            </w:r>
            <w:proofErr w:type="spellStart"/>
            <w:r w:rsidRPr="0077226C">
              <w:t>Erklärvideo</w:t>
            </w:r>
            <w:proofErr w:type="spellEnd"/>
            <w:r w:rsidRPr="0077226C">
              <w:t>)</w:t>
            </w:r>
          </w:p>
          <w:p w14:paraId="72CA3B2F" w14:textId="77777777" w:rsidR="0004073E" w:rsidRPr="0077226C" w:rsidRDefault="0004073E" w:rsidP="00F073C7"/>
          <w:p w14:paraId="67BE4A90" w14:textId="77777777" w:rsidR="0004073E" w:rsidRDefault="0004073E" w:rsidP="00F073C7">
            <w:proofErr w:type="gramStart"/>
            <w:r w:rsidRPr="0077226C">
              <w:t>S. 115 Aktiv</w:t>
            </w:r>
            <w:proofErr w:type="gramEnd"/>
            <w:r w:rsidRPr="0077226C">
              <w:t xml:space="preserve"> lernen Fallbeispiel</w:t>
            </w:r>
            <w:r>
              <w:t xml:space="preserve"> </w:t>
            </w:r>
            <w:r w:rsidRPr="0077226C">
              <w:rPr>
                <w:i/>
              </w:rPr>
              <w:t>Von welchem Unternehmen werdet ihr Aktien kaufen?</w:t>
            </w:r>
            <w:r>
              <w:t xml:space="preserve"> </w:t>
            </w:r>
          </w:p>
          <w:p w14:paraId="6555BB76" w14:textId="3E5F46E3" w:rsidR="0004073E" w:rsidRPr="0077226C" w:rsidRDefault="0004073E" w:rsidP="00F073C7">
            <w:r>
              <w:t>Entsprechend Auftrag bearbeiten!</w:t>
            </w: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</w:tcPr>
          <w:p w14:paraId="78333692" w14:textId="77777777" w:rsidR="0004073E" w:rsidRPr="00696E00" w:rsidRDefault="0004073E" w:rsidP="00DB67F4">
            <w:pPr>
              <w:pStyle w:val="TableText"/>
            </w:pPr>
          </w:p>
        </w:tc>
        <w:tc>
          <w:tcPr>
            <w:tcW w:w="80" w:type="pct"/>
            <w:tcBorders>
              <w:top w:val="nil"/>
              <w:bottom w:val="single" w:sz="4" w:space="0" w:color="auto"/>
            </w:tcBorders>
          </w:tcPr>
          <w:p w14:paraId="458EA41F" w14:textId="08E9B369" w:rsidR="0004073E" w:rsidRDefault="0004073E" w:rsidP="009971BA">
            <w:pPr>
              <w:pStyle w:val="TableText"/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5FC16C0F" w14:textId="104F4BF0" w:rsidR="0004073E" w:rsidRPr="009971BA" w:rsidRDefault="0004073E" w:rsidP="009971BA">
            <w:pPr>
              <w:pStyle w:val="TableTex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45" w:type="pct"/>
            <w:tcBorders>
              <w:top w:val="nil"/>
              <w:bottom w:val="single" w:sz="4" w:space="0" w:color="auto"/>
            </w:tcBorders>
          </w:tcPr>
          <w:p w14:paraId="23969927" w14:textId="77777777" w:rsidR="0004073E" w:rsidRDefault="0004073E" w:rsidP="004A2D00">
            <w:pPr>
              <w:pStyle w:val="Dates"/>
              <w:jc w:val="left"/>
            </w:pPr>
            <w:r>
              <w:t>S.122 f/ 1, 2, 3, 4</w:t>
            </w:r>
          </w:p>
          <w:p w14:paraId="64B2920A" w14:textId="77777777" w:rsidR="0004073E" w:rsidRDefault="0004073E" w:rsidP="004A2D00">
            <w:pPr>
              <w:pStyle w:val="Dates"/>
              <w:jc w:val="left"/>
            </w:pPr>
            <w:r>
              <w:t>S. 124 Rechte &amp; Pflichten von Jugendlichen lesen</w:t>
            </w:r>
          </w:p>
          <w:p w14:paraId="1A5B6061" w14:textId="682F3F6A" w:rsidR="0004073E" w:rsidRPr="004A2D00" w:rsidRDefault="0004073E" w:rsidP="004A2D00">
            <w:pPr>
              <w:pStyle w:val="Dates"/>
              <w:jc w:val="left"/>
            </w:pPr>
            <w:r>
              <w:t xml:space="preserve">S. 125 Aktiv lernen – </w:t>
            </w:r>
            <w:r w:rsidRPr="00F02EC3">
              <w:rPr>
                <w:i/>
              </w:rPr>
              <w:t>Das ist doch nicht erlaubt, oder?</w:t>
            </w:r>
            <w:r>
              <w:t xml:space="preserve"> Entsprechend Auftrag bearbeiten!</w:t>
            </w:r>
          </w:p>
        </w:tc>
        <w:tc>
          <w:tcPr>
            <w:tcW w:w="175" w:type="pct"/>
            <w:tcBorders>
              <w:top w:val="nil"/>
              <w:bottom w:val="single" w:sz="4" w:space="0" w:color="auto"/>
            </w:tcBorders>
          </w:tcPr>
          <w:p w14:paraId="00566C2C" w14:textId="77777777" w:rsidR="0004073E" w:rsidRPr="00696E00" w:rsidRDefault="0004073E" w:rsidP="00DB67F4">
            <w:pPr>
              <w:pStyle w:val="TableText"/>
            </w:pPr>
          </w:p>
        </w:tc>
        <w:tc>
          <w:tcPr>
            <w:tcW w:w="175" w:type="pct"/>
            <w:tcBorders>
              <w:top w:val="nil"/>
              <w:bottom w:val="single" w:sz="4" w:space="0" w:color="auto"/>
            </w:tcBorders>
          </w:tcPr>
          <w:p w14:paraId="3AA8E192" w14:textId="1D8B33FE" w:rsidR="0004073E" w:rsidRPr="00696E00" w:rsidRDefault="0004073E" w:rsidP="00DB67F4">
            <w:pPr>
              <w:pStyle w:val="TableText"/>
            </w:pPr>
          </w:p>
        </w:tc>
        <w:tc>
          <w:tcPr>
            <w:tcW w:w="175" w:type="pct"/>
            <w:tcBorders>
              <w:top w:val="nil"/>
              <w:bottom w:val="single" w:sz="4" w:space="0" w:color="auto"/>
            </w:tcBorders>
          </w:tcPr>
          <w:p w14:paraId="4A6D5DCB" w14:textId="0AD579A8" w:rsidR="0004073E" w:rsidRPr="00696E00" w:rsidRDefault="0004073E" w:rsidP="00DB67F4">
            <w:pPr>
              <w:pStyle w:val="TableText"/>
            </w:pPr>
          </w:p>
        </w:tc>
        <w:tc>
          <w:tcPr>
            <w:tcW w:w="194" w:type="pct"/>
            <w:tcBorders>
              <w:top w:val="nil"/>
              <w:bottom w:val="single" w:sz="4" w:space="0" w:color="auto"/>
            </w:tcBorders>
          </w:tcPr>
          <w:p w14:paraId="60B4140E" w14:textId="77777777" w:rsidR="0004073E" w:rsidRPr="00696E00" w:rsidRDefault="0004073E" w:rsidP="00DB67F4">
            <w:pPr>
              <w:pStyle w:val="TableText"/>
            </w:pPr>
          </w:p>
        </w:tc>
      </w:tr>
      <w:tr w:rsidR="00C15FD3" w:rsidRPr="00696E00" w14:paraId="5A6221CC" w14:textId="77777777" w:rsidTr="00C15FD3">
        <w:trPr>
          <w:trHeight w:val="4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887E5" w14:textId="0E807FBF" w:rsidR="00C15FD3" w:rsidRPr="00522423" w:rsidRDefault="00C15FD3" w:rsidP="00522423">
            <w:pPr>
              <w:pStyle w:val="TableText"/>
              <w:rPr>
                <w:b/>
                <w:color w:val="auto"/>
              </w:rPr>
            </w:pPr>
            <w:r w:rsidRPr="00522423">
              <w:rPr>
                <w:b/>
                <w:color w:val="auto"/>
                <w:sz w:val="24"/>
                <w:szCs w:val="24"/>
              </w:rPr>
              <w:t>GO SJ 2019/2020</w:t>
            </w:r>
            <w:r w:rsidRPr="00522423">
              <w:rPr>
                <w:b/>
                <w:color w:val="auto"/>
                <w:sz w:val="24"/>
                <w:szCs w:val="24"/>
              </w:rPr>
              <w:tab/>
              <w:t>Klasse 9</w:t>
            </w:r>
            <w:r>
              <w:rPr>
                <w:b/>
                <w:color w:val="auto"/>
                <w:sz w:val="24"/>
                <w:szCs w:val="24"/>
              </w:rPr>
              <w:t>a</w:t>
            </w:r>
            <w:r w:rsidRPr="00522423">
              <w:rPr>
                <w:b/>
                <w:color w:val="auto"/>
                <w:sz w:val="24"/>
                <w:szCs w:val="24"/>
              </w:rPr>
              <w:tab/>
            </w:r>
            <w:r>
              <w:rPr>
                <w:b/>
                <w:color w:val="auto"/>
                <w:sz w:val="24"/>
                <w:szCs w:val="24"/>
              </w:rPr>
              <w:t xml:space="preserve">      WBS: Di 6</w:t>
            </w:r>
            <w:r w:rsidRPr="00522423">
              <w:rPr>
                <w:b/>
                <w:color w:val="auto"/>
                <w:sz w:val="24"/>
                <w:szCs w:val="24"/>
              </w:rPr>
              <w:t>. Std.</w:t>
            </w:r>
            <w:r w:rsidRPr="00522423">
              <w:rPr>
                <w:b/>
                <w:color w:val="auto"/>
                <w:sz w:val="24"/>
                <w:szCs w:val="24"/>
              </w:rPr>
              <w:tab/>
              <w:t xml:space="preserve">  </w:t>
            </w:r>
            <w:r>
              <w:rPr>
                <w:b/>
                <w:color w:val="auto"/>
                <w:sz w:val="24"/>
                <w:szCs w:val="24"/>
              </w:rPr>
              <w:t xml:space="preserve">                              Gemeinschaftskunde: Mi 2./3</w:t>
            </w:r>
            <w:r w:rsidRPr="00522423">
              <w:rPr>
                <w:b/>
                <w:color w:val="auto"/>
                <w:sz w:val="24"/>
                <w:szCs w:val="24"/>
              </w:rPr>
              <w:t>. Std.</w:t>
            </w:r>
            <w:r w:rsidRPr="00522423">
              <w:rPr>
                <w:b/>
                <w:color w:val="auto"/>
                <w:sz w:val="24"/>
                <w:szCs w:val="24"/>
              </w:rPr>
              <w:tab/>
            </w:r>
            <w:r>
              <w:rPr>
                <w:b/>
                <w:color w:val="auto"/>
                <w:sz w:val="24"/>
                <w:szCs w:val="24"/>
              </w:rPr>
              <w:t xml:space="preserve">              </w:t>
            </w:r>
            <w:r w:rsidRPr="00522423">
              <w:rPr>
                <w:b/>
                <w:color w:val="auto"/>
                <w:sz w:val="24"/>
                <w:szCs w:val="24"/>
              </w:rPr>
              <w:t>Lehrkraft: SEE</w:t>
            </w:r>
          </w:p>
        </w:tc>
      </w:tr>
      <w:tr w:rsidR="00C15FD3" w:rsidRPr="00696E00" w14:paraId="550B8329" w14:textId="77777777" w:rsidTr="00C15FD3">
        <w:trPr>
          <w:trHeight w:val="4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45C09" w14:textId="1D767A27" w:rsidR="00C15FD3" w:rsidRPr="007772ED" w:rsidRDefault="00C15FD3" w:rsidP="004A2D00">
            <w:pPr>
              <w:rPr>
                <w:b/>
              </w:rPr>
            </w:pPr>
            <w:bookmarkStart w:id="0" w:name="_GoBack" w:colFirst="0" w:colLast="0"/>
            <w:r w:rsidRPr="00D20B08">
              <w:t>Die o.g. Seitenangaben/Aufgaben beziehen sich auf die Lehrwerke:</w:t>
            </w:r>
            <w:r>
              <w:rPr>
                <w:b/>
              </w:rPr>
              <w:t xml:space="preserve"> „Team“ (WBS) &amp; „Team “ (Gemeinschaftskunde)</w:t>
            </w:r>
          </w:p>
        </w:tc>
      </w:tr>
      <w:bookmarkEnd w:id="0"/>
    </w:tbl>
    <w:p w14:paraId="331FC895" w14:textId="2AA9860D" w:rsidR="00182575" w:rsidRPr="00696E00" w:rsidRDefault="00182575" w:rsidP="005E5699"/>
    <w:sectPr w:rsidR="00182575" w:rsidRPr="00696E00" w:rsidSect="007A71A2">
      <w:pgSz w:w="16839" w:h="11907" w:orient="landscape" w:code="9"/>
      <w:pgMar w:top="624" w:right="720" w:bottom="62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9FF"/>
    <w:multiLevelType w:val="hybridMultilevel"/>
    <w:tmpl w:val="4D5C5BA8"/>
    <w:lvl w:ilvl="0" w:tplc="6F3EFB40">
      <w:start w:val="1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2"/>
  <w:proofState w:spelling="clean" w:grammar="clean"/>
  <w:attachedTemplate r:id="rId1"/>
  <w:defaultTabStop w:val="720"/>
  <w:hyphenationZone w:val="425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.03.2020"/>
    <w:docVar w:name="MonthStart" w:val="01.03.2020"/>
    <w:docVar w:name="WeekDay1" w:val="24.02.2020"/>
    <w:docVar w:name="WeekDay2" w:val="25.02.2020"/>
    <w:docVar w:name="WeekDay3" w:val="26.02.2020"/>
    <w:docVar w:name="WeekDay4" w:val="27.02.2020"/>
    <w:docVar w:name="WeekDay5" w:val="28.02.2020"/>
    <w:docVar w:name="WeekDay6" w:val="29.02.2020"/>
    <w:docVar w:name="WeekDay7" w:val="01.03.2020"/>
    <w:docVar w:name="WeekDayNumber" w:val="7"/>
  </w:docVars>
  <w:rsids>
    <w:rsidRoot w:val="004B1399"/>
    <w:rsid w:val="00002680"/>
    <w:rsid w:val="00010899"/>
    <w:rsid w:val="000204FE"/>
    <w:rsid w:val="0004073E"/>
    <w:rsid w:val="00043743"/>
    <w:rsid w:val="0005691E"/>
    <w:rsid w:val="0006738C"/>
    <w:rsid w:val="000773D4"/>
    <w:rsid w:val="000A0DCE"/>
    <w:rsid w:val="000F4FC6"/>
    <w:rsid w:val="000F5DEE"/>
    <w:rsid w:val="00121459"/>
    <w:rsid w:val="001215A1"/>
    <w:rsid w:val="00145AD9"/>
    <w:rsid w:val="0017296A"/>
    <w:rsid w:val="00174989"/>
    <w:rsid w:val="00182575"/>
    <w:rsid w:val="00193B92"/>
    <w:rsid w:val="001D6C50"/>
    <w:rsid w:val="00200FF8"/>
    <w:rsid w:val="002011B4"/>
    <w:rsid w:val="002068BF"/>
    <w:rsid w:val="00213714"/>
    <w:rsid w:val="0021466E"/>
    <w:rsid w:val="00223F49"/>
    <w:rsid w:val="0023316C"/>
    <w:rsid w:val="0023365C"/>
    <w:rsid w:val="002719C9"/>
    <w:rsid w:val="00283FDD"/>
    <w:rsid w:val="002B586B"/>
    <w:rsid w:val="002C291B"/>
    <w:rsid w:val="002C649F"/>
    <w:rsid w:val="002D26DD"/>
    <w:rsid w:val="002D5455"/>
    <w:rsid w:val="002D769E"/>
    <w:rsid w:val="003019C6"/>
    <w:rsid w:val="0032561D"/>
    <w:rsid w:val="0032566B"/>
    <w:rsid w:val="003256A3"/>
    <w:rsid w:val="003256F7"/>
    <w:rsid w:val="00337BC6"/>
    <w:rsid w:val="00345741"/>
    <w:rsid w:val="00346345"/>
    <w:rsid w:val="003A4D15"/>
    <w:rsid w:val="003A6089"/>
    <w:rsid w:val="003B1A1C"/>
    <w:rsid w:val="003C55B1"/>
    <w:rsid w:val="003C671D"/>
    <w:rsid w:val="003D74F5"/>
    <w:rsid w:val="003F7599"/>
    <w:rsid w:val="004119AA"/>
    <w:rsid w:val="00416233"/>
    <w:rsid w:val="0043218C"/>
    <w:rsid w:val="00435C4D"/>
    <w:rsid w:val="004372A4"/>
    <w:rsid w:val="00447332"/>
    <w:rsid w:val="00461A08"/>
    <w:rsid w:val="004804DD"/>
    <w:rsid w:val="004A2D00"/>
    <w:rsid w:val="004B1399"/>
    <w:rsid w:val="004D44A3"/>
    <w:rsid w:val="00522423"/>
    <w:rsid w:val="00557BCC"/>
    <w:rsid w:val="00566EB4"/>
    <w:rsid w:val="00572A35"/>
    <w:rsid w:val="0058388E"/>
    <w:rsid w:val="005E5699"/>
    <w:rsid w:val="006160CB"/>
    <w:rsid w:val="006163BF"/>
    <w:rsid w:val="00661978"/>
    <w:rsid w:val="0068400C"/>
    <w:rsid w:val="00696E00"/>
    <w:rsid w:val="006A0930"/>
    <w:rsid w:val="006A1B75"/>
    <w:rsid w:val="006A7184"/>
    <w:rsid w:val="006B25D0"/>
    <w:rsid w:val="006C4EC9"/>
    <w:rsid w:val="006C6EEA"/>
    <w:rsid w:val="006D3694"/>
    <w:rsid w:val="00706288"/>
    <w:rsid w:val="0072119A"/>
    <w:rsid w:val="007637DA"/>
    <w:rsid w:val="0077226C"/>
    <w:rsid w:val="00773432"/>
    <w:rsid w:val="007772ED"/>
    <w:rsid w:val="00795597"/>
    <w:rsid w:val="007A71A2"/>
    <w:rsid w:val="007A7447"/>
    <w:rsid w:val="007B6A2C"/>
    <w:rsid w:val="007D4AB1"/>
    <w:rsid w:val="00805C8A"/>
    <w:rsid w:val="00815349"/>
    <w:rsid w:val="0081600B"/>
    <w:rsid w:val="008249A2"/>
    <w:rsid w:val="008513A3"/>
    <w:rsid w:val="008524F7"/>
    <w:rsid w:val="00862A43"/>
    <w:rsid w:val="00862D7C"/>
    <w:rsid w:val="008857B1"/>
    <w:rsid w:val="008B2E30"/>
    <w:rsid w:val="008C4EB9"/>
    <w:rsid w:val="008D0A84"/>
    <w:rsid w:val="00912793"/>
    <w:rsid w:val="00933303"/>
    <w:rsid w:val="0093570E"/>
    <w:rsid w:val="00936C70"/>
    <w:rsid w:val="00965B80"/>
    <w:rsid w:val="009717A5"/>
    <w:rsid w:val="009738E1"/>
    <w:rsid w:val="0099485B"/>
    <w:rsid w:val="00995652"/>
    <w:rsid w:val="009971BA"/>
    <w:rsid w:val="009A01AE"/>
    <w:rsid w:val="009A55E0"/>
    <w:rsid w:val="009B1C28"/>
    <w:rsid w:val="009C3062"/>
    <w:rsid w:val="009E19B4"/>
    <w:rsid w:val="009F0C0C"/>
    <w:rsid w:val="009F36FA"/>
    <w:rsid w:val="009F3A90"/>
    <w:rsid w:val="00A05205"/>
    <w:rsid w:val="00A07419"/>
    <w:rsid w:val="00A1146E"/>
    <w:rsid w:val="00A25C5C"/>
    <w:rsid w:val="00A5047E"/>
    <w:rsid w:val="00A559BB"/>
    <w:rsid w:val="00A642BE"/>
    <w:rsid w:val="00A75A9F"/>
    <w:rsid w:val="00A85B2B"/>
    <w:rsid w:val="00A97043"/>
    <w:rsid w:val="00AA2121"/>
    <w:rsid w:val="00AA3A65"/>
    <w:rsid w:val="00AA53B9"/>
    <w:rsid w:val="00AE110A"/>
    <w:rsid w:val="00AE3FB5"/>
    <w:rsid w:val="00AF0C4A"/>
    <w:rsid w:val="00B02A72"/>
    <w:rsid w:val="00B209EC"/>
    <w:rsid w:val="00B2672B"/>
    <w:rsid w:val="00B375D1"/>
    <w:rsid w:val="00B618A1"/>
    <w:rsid w:val="00B70562"/>
    <w:rsid w:val="00B7165C"/>
    <w:rsid w:val="00B855BB"/>
    <w:rsid w:val="00B91A34"/>
    <w:rsid w:val="00B95D69"/>
    <w:rsid w:val="00BA4356"/>
    <w:rsid w:val="00BB37A6"/>
    <w:rsid w:val="00BC037F"/>
    <w:rsid w:val="00BC2CE7"/>
    <w:rsid w:val="00BD7CCA"/>
    <w:rsid w:val="00BE1CBD"/>
    <w:rsid w:val="00BE7444"/>
    <w:rsid w:val="00C03D0D"/>
    <w:rsid w:val="00C145E5"/>
    <w:rsid w:val="00C15FD3"/>
    <w:rsid w:val="00C16F56"/>
    <w:rsid w:val="00C266D2"/>
    <w:rsid w:val="00C310C4"/>
    <w:rsid w:val="00C37CBA"/>
    <w:rsid w:val="00C763AE"/>
    <w:rsid w:val="00C769C3"/>
    <w:rsid w:val="00C8635A"/>
    <w:rsid w:val="00C86511"/>
    <w:rsid w:val="00CA6150"/>
    <w:rsid w:val="00CE27F7"/>
    <w:rsid w:val="00D12AAE"/>
    <w:rsid w:val="00D20B08"/>
    <w:rsid w:val="00D33BC5"/>
    <w:rsid w:val="00D621F0"/>
    <w:rsid w:val="00D71DC8"/>
    <w:rsid w:val="00D7704B"/>
    <w:rsid w:val="00D844F5"/>
    <w:rsid w:val="00D9022A"/>
    <w:rsid w:val="00DA67B0"/>
    <w:rsid w:val="00DB67F4"/>
    <w:rsid w:val="00DE2891"/>
    <w:rsid w:val="00DE2FBE"/>
    <w:rsid w:val="00DE43E6"/>
    <w:rsid w:val="00DE5B54"/>
    <w:rsid w:val="00E15BE2"/>
    <w:rsid w:val="00E20333"/>
    <w:rsid w:val="00E34208"/>
    <w:rsid w:val="00E377EF"/>
    <w:rsid w:val="00E4512C"/>
    <w:rsid w:val="00E5740C"/>
    <w:rsid w:val="00EC14D7"/>
    <w:rsid w:val="00ED206B"/>
    <w:rsid w:val="00ED63FD"/>
    <w:rsid w:val="00F02EC3"/>
    <w:rsid w:val="00F06DF9"/>
    <w:rsid w:val="00F073C7"/>
    <w:rsid w:val="00F076AA"/>
    <w:rsid w:val="00F11980"/>
    <w:rsid w:val="00F47003"/>
    <w:rsid w:val="00F64855"/>
    <w:rsid w:val="00F801B5"/>
    <w:rsid w:val="00FB47A6"/>
    <w:rsid w:val="00FB6D5C"/>
    <w:rsid w:val="00FD2B5A"/>
    <w:rsid w:val="00FE3206"/>
    <w:rsid w:val="00FE5B65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,"/>
  <w:listSeparator w:val=";"/>
  <w14:docId w14:val="223BF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97043"/>
    <w:rPr>
      <w:lang w:val="de-DE"/>
    </w:rPr>
  </w:style>
  <w:style w:type="paragraph" w:styleId="berschrift1">
    <w:name w:val="heading 1"/>
    <w:basedOn w:val="Standard"/>
    <w:link w:val="berschrift1Zeichen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ys">
    <w:name w:val="Days"/>
    <w:basedOn w:val="Standard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NormaleTabelle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Standard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Standard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Standard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Standard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ellenraster">
    <w:name w:val="Table Grid"/>
    <w:basedOn w:val="NormaleTabelle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elZeichen">
    <w:name w:val="Titel Zeichen"/>
    <w:basedOn w:val="Absatzstandardschriftart"/>
    <w:link w:val="Titel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tzhaltertext">
    <w:name w:val="Placeholder Text"/>
    <w:basedOn w:val="Absatzstandardschriftart"/>
    <w:uiPriority w:val="99"/>
    <w:semiHidden/>
    <w:rsid w:val="00C37CBA"/>
    <w:rPr>
      <w:color w:val="80808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97043"/>
    <w:rPr>
      <w:lang w:val="de-DE"/>
    </w:rPr>
  </w:style>
  <w:style w:type="paragraph" w:styleId="berschrift1">
    <w:name w:val="heading 1"/>
    <w:basedOn w:val="Standard"/>
    <w:link w:val="berschrift1Zeichen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ys">
    <w:name w:val="Days"/>
    <w:basedOn w:val="Standard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NormaleTabelle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Standard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Standard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Standard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Standard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ellenraster">
    <w:name w:val="Table Grid"/>
    <w:basedOn w:val="NormaleTabelle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elZeichen">
    <w:name w:val="Titel Zeichen"/>
    <w:basedOn w:val="Absatzstandardschriftart"/>
    <w:link w:val="Titel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tzhaltertext">
    <w:name w:val="Placeholder Text"/>
    <w:basedOn w:val="Absatzstandardschriftart"/>
    <w:uiPriority w:val="99"/>
    <w:semiHidden/>
    <w:rsid w:val="00C37CBA"/>
    <w:rPr>
      <w:color w:val="80808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Vorlagen:Drucklayoutansicht:Kalender:Horizontaler%20Kalender%20-%201.%20Wochentag%20Montag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F256-0D3E-784E-B63E-B5BEA029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Horizontaler Kalender - 1. Wochentag Montag.dotm</Template>
  <TotalTime>0</TotalTime>
  <Pages>1</Pages>
  <Words>276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Seewald</dc:creator>
  <cp:keywords/>
  <dc:description/>
  <cp:lastModifiedBy>Manuela Seewald</cp:lastModifiedBy>
  <cp:revision>5</cp:revision>
  <cp:lastPrinted>2010-05-04T19:24:00Z</cp:lastPrinted>
  <dcterms:created xsi:type="dcterms:W3CDTF">2020-03-23T21:33:00Z</dcterms:created>
  <dcterms:modified xsi:type="dcterms:W3CDTF">2020-03-23T21:36:00Z</dcterms:modified>
  <cp:category/>
</cp:coreProperties>
</file>