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00"/>
        <w:gridCol w:w="1615"/>
      </w:tblGrid>
      <w:tr w:rsidR="009F0C0C" w:rsidRPr="00696E00" w14:paraId="7CB00C8F" w14:textId="77777777" w:rsidTr="007D4AB1">
        <w:trPr>
          <w:trHeight w:val="548"/>
        </w:trPr>
        <w:tc>
          <w:tcPr>
            <w:tcW w:w="4483" w:type="pct"/>
            <w:vAlign w:val="center"/>
          </w:tcPr>
          <w:p w14:paraId="506324F4" w14:textId="733FE10E" w:rsidR="009F0C0C" w:rsidRPr="007D4AB1" w:rsidRDefault="009F0C0C" w:rsidP="0081600B">
            <w:pPr>
              <w:pStyle w:val="Month"/>
              <w:jc w:val="right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März</w:t>
            </w:r>
            <w:r w:rsidRPr="007D4AB1">
              <w:rPr>
                <w:sz w:val="28"/>
                <w:szCs w:val="28"/>
              </w:rPr>
              <w:fldChar w:fldCharType="end"/>
            </w:r>
            <w:r w:rsidR="004B1399" w:rsidRPr="007D4AB1">
              <w:rPr>
                <w:sz w:val="28"/>
                <w:szCs w:val="28"/>
              </w:rPr>
              <w:t xml:space="preserve"> KW</w:t>
            </w:r>
            <w:r w:rsidR="00685B58">
              <w:rPr>
                <w:sz w:val="28"/>
                <w:szCs w:val="28"/>
              </w:rPr>
              <w:t xml:space="preserve"> 13 &amp; 14</w:t>
            </w:r>
            <w:r w:rsidR="0081600B" w:rsidRPr="007D4A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14:paraId="068D7AE3" w14:textId="77777777" w:rsidR="009F0C0C" w:rsidRPr="007D4AB1" w:rsidRDefault="009F0C0C" w:rsidP="0006738C">
            <w:pPr>
              <w:pStyle w:val="Year"/>
              <w:rPr>
                <w:sz w:val="28"/>
                <w:szCs w:val="28"/>
              </w:rPr>
            </w:pPr>
            <w:r w:rsidRPr="007D4AB1">
              <w:rPr>
                <w:sz w:val="28"/>
                <w:szCs w:val="28"/>
              </w:rPr>
              <w:fldChar w:fldCharType="begin"/>
            </w:r>
            <w:r w:rsidRPr="007D4AB1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7D4AB1">
              <w:rPr>
                <w:sz w:val="28"/>
                <w:szCs w:val="28"/>
              </w:rPr>
              <w:fldChar w:fldCharType="separate"/>
            </w:r>
            <w:r w:rsidR="004B1399" w:rsidRPr="007D4AB1">
              <w:rPr>
                <w:sz w:val="28"/>
                <w:szCs w:val="28"/>
              </w:rPr>
              <w:t>2020</w:t>
            </w:r>
            <w:r w:rsidRPr="007D4AB1">
              <w:rPr>
                <w:sz w:val="28"/>
                <w:szCs w:val="28"/>
              </w:rPr>
              <w:fldChar w:fldCharType="end"/>
            </w:r>
          </w:p>
        </w:tc>
      </w:tr>
    </w:tbl>
    <w:p w14:paraId="08DECFB3" w14:textId="77777777" w:rsidR="009F0C0C" w:rsidRPr="00696E00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5812"/>
        <w:gridCol w:w="284"/>
        <w:gridCol w:w="4110"/>
        <w:gridCol w:w="3123"/>
        <w:gridCol w:w="565"/>
        <w:gridCol w:w="568"/>
        <w:gridCol w:w="478"/>
      </w:tblGrid>
      <w:tr w:rsidR="00685B58" w:rsidRPr="00696E00" w14:paraId="417B32AD" w14:textId="77777777" w:rsidTr="0068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" w:type="pct"/>
            <w:tcBorders>
              <w:bottom w:val="single" w:sz="4" w:space="0" w:color="BFBFBF" w:themeColor="background1" w:themeShade="BF"/>
            </w:tcBorders>
          </w:tcPr>
          <w:p w14:paraId="70E92E83" w14:textId="26F9D7A6" w:rsidR="00685B58" w:rsidRDefault="00685B58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>Mo</w:t>
            </w:r>
          </w:p>
        </w:tc>
        <w:tc>
          <w:tcPr>
            <w:tcW w:w="1861" w:type="pct"/>
            <w:tcBorders>
              <w:bottom w:val="single" w:sz="4" w:space="0" w:color="BFBFBF" w:themeColor="background1" w:themeShade="BF"/>
            </w:tcBorders>
          </w:tcPr>
          <w:p w14:paraId="66D2C258" w14:textId="3842ACBA" w:rsidR="00685B58" w:rsidRPr="00696E00" w:rsidRDefault="00685B58" w:rsidP="000F5DEE">
            <w:pPr>
              <w:pStyle w:val="Days"/>
              <w:tabs>
                <w:tab w:val="center" w:pos="2781"/>
                <w:tab w:val="right" w:pos="5562"/>
              </w:tabs>
              <w:jc w:val="left"/>
            </w:pPr>
            <w:r>
              <w:tab/>
              <w:t>Dienstag, 24.3.20</w:t>
            </w:r>
            <w:r>
              <w:tab/>
            </w:r>
          </w:p>
        </w:tc>
        <w:tc>
          <w:tcPr>
            <w:tcW w:w="91" w:type="pct"/>
            <w:tcBorders>
              <w:bottom w:val="single" w:sz="4" w:space="0" w:color="BFBFBF" w:themeColor="background1" w:themeShade="BF"/>
            </w:tcBorders>
          </w:tcPr>
          <w:p w14:paraId="3E768C46" w14:textId="261604A9" w:rsidR="00685B58" w:rsidRPr="00696E00" w:rsidRDefault="00685B58" w:rsidP="00FD2B5A">
            <w:pPr>
              <w:pStyle w:val="Days"/>
            </w:pPr>
          </w:p>
        </w:tc>
        <w:tc>
          <w:tcPr>
            <w:tcW w:w="1316" w:type="pct"/>
            <w:tcBorders>
              <w:bottom w:val="single" w:sz="4" w:space="0" w:color="BFBFBF" w:themeColor="background1" w:themeShade="BF"/>
            </w:tcBorders>
          </w:tcPr>
          <w:p w14:paraId="64F03F41" w14:textId="069BF847" w:rsidR="00685B58" w:rsidRPr="00696E00" w:rsidRDefault="00685B58" w:rsidP="00DB67F4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WeekDay3 \@ dddd \* FIRSTCAP MERGEFORMAT </w:instrText>
            </w:r>
            <w:r w:rsidRPr="00696E00">
              <w:fldChar w:fldCharType="separate"/>
            </w:r>
            <w:r>
              <w:t>Mittwoch</w:t>
            </w:r>
            <w:r w:rsidRPr="00696E00">
              <w:fldChar w:fldCharType="end"/>
            </w:r>
            <w:r>
              <w:t>,</w:t>
            </w:r>
            <w:r w:rsidR="00F43431">
              <w:t xml:space="preserve"> </w:t>
            </w:r>
            <w:r>
              <w:t>25.3.20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6FB79B0B" w14:textId="28906574" w:rsidR="00685B58" w:rsidRPr="00696E00" w:rsidRDefault="00685B58" w:rsidP="00DB67F4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WeekDay4 \@ dddd \* FIRSTCAP MERGEFORMAT </w:instrText>
            </w:r>
            <w:r w:rsidRPr="00696E00">
              <w:fldChar w:fldCharType="separate"/>
            </w:r>
            <w:r>
              <w:t>Donnerstag</w:t>
            </w:r>
            <w:r w:rsidRPr="00696E00">
              <w:fldChar w:fldCharType="end"/>
            </w:r>
            <w:r>
              <w:t>,</w:t>
            </w:r>
            <w:r w:rsidR="00F43431">
              <w:t xml:space="preserve"> </w:t>
            </w:r>
            <w:r>
              <w:t>26.3.20</w:t>
            </w:r>
          </w:p>
        </w:tc>
        <w:tc>
          <w:tcPr>
            <w:tcW w:w="181" w:type="pct"/>
            <w:tcBorders>
              <w:bottom w:val="single" w:sz="4" w:space="0" w:color="BFBFBF" w:themeColor="background1" w:themeShade="BF"/>
            </w:tcBorders>
          </w:tcPr>
          <w:p w14:paraId="71C3ED8E" w14:textId="77777777" w:rsidR="00685B58" w:rsidRPr="00696E00" w:rsidRDefault="00685B58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WeekDay5 \@ dddd \* FIRSTCAP MERGEFORMAT </w:instrText>
            </w:r>
            <w:r w:rsidRPr="00696E00">
              <w:fldChar w:fldCharType="separate"/>
            </w:r>
            <w:r>
              <w:t>Fr</w:t>
            </w:r>
            <w:r w:rsidRPr="00696E00">
              <w:fldChar w:fldCharType="end"/>
            </w:r>
          </w:p>
        </w:tc>
        <w:tc>
          <w:tcPr>
            <w:tcW w:w="18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7D4478" w14:textId="77777777" w:rsidR="00685B58" w:rsidRPr="00696E00" w:rsidRDefault="00685B58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WeekDay6 \@ dddd \* FIRSTCAP MERGEFORMAT </w:instrText>
            </w:r>
            <w:r w:rsidRPr="00696E00">
              <w:fldChar w:fldCharType="separate"/>
            </w:r>
            <w:r>
              <w:t>Sa</w:t>
            </w:r>
            <w:r w:rsidRPr="00696E00">
              <w:fldChar w:fldCharType="end"/>
            </w:r>
          </w:p>
        </w:tc>
        <w:tc>
          <w:tcPr>
            <w:tcW w:w="15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B86804" w14:textId="77777777" w:rsidR="00685B58" w:rsidRPr="00696E00" w:rsidRDefault="00685B58" w:rsidP="00FD2B5A">
            <w:pPr>
              <w:pStyle w:val="Days"/>
            </w:pPr>
            <w:r w:rsidRPr="00696E00">
              <w:fldChar w:fldCharType="begin"/>
            </w:r>
            <w:r w:rsidRPr="00696E00">
              <w:instrText xml:space="preserve"> DocVariable WeekDay7 \@ dddd \* FIRSTCAP MERGEFORMAT </w:instrText>
            </w:r>
            <w:r w:rsidRPr="00696E00">
              <w:fldChar w:fldCharType="separate"/>
            </w:r>
            <w:r>
              <w:t>So</w:t>
            </w:r>
            <w:r w:rsidRPr="00696E00">
              <w:fldChar w:fldCharType="end"/>
            </w:r>
          </w:p>
        </w:tc>
      </w:tr>
      <w:tr w:rsidR="00685B58" w:rsidRPr="00696E00" w14:paraId="56EA1BEA" w14:textId="77777777" w:rsidTr="0075075C">
        <w:trPr>
          <w:trHeight w:val="4010"/>
        </w:trPr>
        <w:tc>
          <w:tcPr>
            <w:tcW w:w="216" w:type="pct"/>
            <w:tcBorders>
              <w:bottom w:val="nil"/>
            </w:tcBorders>
            <w:shd w:val="clear" w:color="auto" w:fill="F7F7F7" w:themeFill="background2"/>
          </w:tcPr>
          <w:p w14:paraId="6E66F386" w14:textId="77777777" w:rsidR="00685B58" w:rsidRDefault="00685B58" w:rsidP="00D844F5">
            <w:pPr>
              <w:pStyle w:val="Dates"/>
              <w:jc w:val="both"/>
              <w:rPr>
                <w:b/>
                <w:color w:val="auto"/>
              </w:rPr>
            </w:pPr>
          </w:p>
        </w:tc>
        <w:tc>
          <w:tcPr>
            <w:tcW w:w="1861" w:type="pct"/>
            <w:tcBorders>
              <w:bottom w:val="nil"/>
            </w:tcBorders>
            <w:shd w:val="clear" w:color="auto" w:fill="F7F7F7" w:themeFill="background2"/>
          </w:tcPr>
          <w:p w14:paraId="2783B611" w14:textId="7D6C2751" w:rsidR="005E6D4A" w:rsidRDefault="005E6D4A" w:rsidP="005E6D4A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„Ferne Welten – Science Fiction &amp; Utopien“</w:t>
            </w:r>
          </w:p>
          <w:p w14:paraId="02EC6F30" w14:textId="43724314" w:rsidR="005E6D4A" w:rsidRDefault="00685B58" w:rsidP="00D844F5">
            <w:pPr>
              <w:pStyle w:val="Dates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Kap. 5</w:t>
            </w:r>
            <w:r w:rsidR="005E6D4A">
              <w:rPr>
                <w:b/>
                <w:color w:val="auto"/>
              </w:rPr>
              <w:t>.1</w:t>
            </w:r>
            <w:r>
              <w:rPr>
                <w:b/>
                <w:color w:val="auto"/>
              </w:rPr>
              <w:t>:</w:t>
            </w:r>
            <w:r w:rsidR="005E6D4A">
              <w:rPr>
                <w:b/>
                <w:color w:val="auto"/>
              </w:rPr>
              <w:t xml:space="preserve"> Zukunftsvisionen – Romanauszüge untersuchen</w:t>
            </w:r>
            <w:r>
              <w:rPr>
                <w:b/>
                <w:color w:val="auto"/>
              </w:rPr>
              <w:t xml:space="preserve"> </w:t>
            </w:r>
          </w:p>
          <w:p w14:paraId="0B33DB14" w14:textId="4AEC46E9" w:rsidR="005E6D4A" w:rsidRDefault="005E6D4A" w:rsidP="00D844F5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S. 102/3 a (Erzählform), b (Erzählverhalten)</w:t>
            </w:r>
          </w:p>
          <w:p w14:paraId="5F684FAD" w14:textId="656922D2" w:rsidR="005E6D4A" w:rsidRDefault="005E6D4A" w:rsidP="00D844F5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S. 102/4 (Erzähltempo)</w:t>
            </w:r>
          </w:p>
          <w:p w14:paraId="317E9898" w14:textId="233864C8" w:rsidR="00685B58" w:rsidRDefault="00685B58" w:rsidP="00D844F5">
            <w:pPr>
              <w:pStyle w:val="Dates"/>
              <w:jc w:val="both"/>
              <w:rPr>
                <w:color w:val="auto"/>
              </w:rPr>
            </w:pPr>
            <w:r w:rsidRPr="00D621F0">
              <w:rPr>
                <w:color w:val="auto"/>
              </w:rPr>
              <w:t>S.</w:t>
            </w:r>
            <w:r w:rsidR="00F65575">
              <w:rPr>
                <w:color w:val="auto"/>
              </w:rPr>
              <w:t>102/5 Überlege, wie realistisch...</w:t>
            </w:r>
          </w:p>
          <w:p w14:paraId="457EFEC9" w14:textId="77777777" w:rsidR="00F65575" w:rsidRDefault="00F65575" w:rsidP="00D844F5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S. 102/6 Lies die Information...</w:t>
            </w:r>
          </w:p>
          <w:p w14:paraId="2C0F4F8A" w14:textId="46A096C3" w:rsidR="00F65575" w:rsidRDefault="00F65575" w:rsidP="00D844F5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Übertrage den blauen Informationskasten </w:t>
            </w:r>
            <w:r w:rsidRPr="00B3687D">
              <w:rPr>
                <w:i/>
                <w:color w:val="auto"/>
              </w:rPr>
              <w:t>Utopie</w:t>
            </w:r>
            <w:r>
              <w:rPr>
                <w:color w:val="auto"/>
              </w:rPr>
              <w:t xml:space="preserve"> ... </w:t>
            </w:r>
            <w:r w:rsidR="00E108ED">
              <w:rPr>
                <w:color w:val="auto"/>
              </w:rPr>
              <w:t xml:space="preserve">(Satz 1, 2, Bsp. J. Swifts „Gullivers Reisen“ (1726), Satz 4,5,6 Bsp. G. Orwells „1984“ </w:t>
            </w:r>
            <w:r w:rsidR="00B3687D">
              <w:rPr>
                <w:color w:val="auto"/>
              </w:rPr>
              <w:t>(</w:t>
            </w:r>
            <w:r w:rsidR="00E108ED">
              <w:rPr>
                <w:color w:val="auto"/>
              </w:rPr>
              <w:t xml:space="preserve">1948) </w:t>
            </w:r>
            <w:r w:rsidR="00B3687D">
              <w:rPr>
                <w:color w:val="auto"/>
              </w:rPr>
              <w:t>)</w:t>
            </w:r>
            <w:r w:rsidR="00E108ED">
              <w:rPr>
                <w:color w:val="auto"/>
              </w:rPr>
              <w:t xml:space="preserve"> </w:t>
            </w:r>
            <w:r>
              <w:rPr>
                <w:color w:val="auto"/>
              </w:rPr>
              <w:t>in dein Heft.</w:t>
            </w:r>
          </w:p>
          <w:p w14:paraId="39018D23" w14:textId="77777777" w:rsidR="00457291" w:rsidRDefault="00457291" w:rsidP="00D844F5">
            <w:pPr>
              <w:pStyle w:val="Dates"/>
              <w:jc w:val="both"/>
              <w:rPr>
                <w:color w:val="auto"/>
              </w:rPr>
            </w:pPr>
          </w:p>
          <w:p w14:paraId="5C8338B5" w14:textId="29F0BB65" w:rsidR="00685B58" w:rsidRPr="00D621F0" w:rsidRDefault="00B3687D" w:rsidP="00D844F5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S. 103 Teste dich! A 1,2,3,4</w:t>
            </w:r>
          </w:p>
          <w:p w14:paraId="2E53ECCB" w14:textId="43CA4D06" w:rsidR="00685B58" w:rsidRPr="005E6D4A" w:rsidRDefault="00685B58" w:rsidP="00B02A72">
            <w:pPr>
              <w:pStyle w:val="Dates"/>
              <w:jc w:val="both"/>
              <w:rPr>
                <w:color w:val="auto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F7F7F7" w:themeFill="background2"/>
          </w:tcPr>
          <w:p w14:paraId="64AFE855" w14:textId="178D62DA" w:rsidR="00685B58" w:rsidRPr="00696E00" w:rsidRDefault="00685B58" w:rsidP="006160CB">
            <w:pPr>
              <w:pStyle w:val="Dates"/>
            </w:pPr>
          </w:p>
        </w:tc>
        <w:tc>
          <w:tcPr>
            <w:tcW w:w="1316" w:type="pct"/>
            <w:tcBorders>
              <w:bottom w:val="nil"/>
            </w:tcBorders>
            <w:shd w:val="clear" w:color="auto" w:fill="F7F7F7" w:themeFill="background2"/>
          </w:tcPr>
          <w:p w14:paraId="355296D9" w14:textId="39B8B107" w:rsidR="00685B58" w:rsidRDefault="005E6D4A" w:rsidP="005E6D4A">
            <w:pPr>
              <w:pStyle w:val="Dates"/>
              <w:jc w:val="both"/>
              <w:rPr>
                <w:b/>
              </w:rPr>
            </w:pPr>
            <w:r>
              <w:rPr>
                <w:b/>
              </w:rPr>
              <w:t>Kap. 5.2: Schreckensvisionen von morgen – Texte um- &amp; ausgestalten</w:t>
            </w:r>
          </w:p>
          <w:p w14:paraId="1897923D" w14:textId="77777777" w:rsidR="00F62948" w:rsidRDefault="00F62948" w:rsidP="005E6D4A">
            <w:pPr>
              <w:pStyle w:val="Dates"/>
              <w:jc w:val="both"/>
              <w:rPr>
                <w:color w:val="auto"/>
              </w:rPr>
            </w:pPr>
          </w:p>
          <w:p w14:paraId="78FFAFFB" w14:textId="77777777" w:rsidR="005E6D4A" w:rsidRPr="00D621F0" w:rsidRDefault="005E6D4A" w:rsidP="005E6D4A">
            <w:pPr>
              <w:pStyle w:val="Dates"/>
              <w:jc w:val="both"/>
              <w:rPr>
                <w:color w:val="auto"/>
              </w:rPr>
            </w:pPr>
            <w:r>
              <w:rPr>
                <w:color w:val="auto"/>
              </w:rPr>
              <w:t>S. 104 f/ Text</w:t>
            </w:r>
            <w:r w:rsidRPr="00D621F0">
              <w:rPr>
                <w:color w:val="auto"/>
              </w:rPr>
              <w:t xml:space="preserve"> lesen: </w:t>
            </w:r>
          </w:p>
          <w:p w14:paraId="7E3624BA" w14:textId="1A659426" w:rsidR="005E6D4A" w:rsidRDefault="005E6D4A" w:rsidP="005E6D4A">
            <w:pPr>
              <w:pStyle w:val="Dates"/>
              <w:jc w:val="both"/>
            </w:pPr>
            <w:r>
              <w:rPr>
                <w:color w:val="auto"/>
              </w:rPr>
              <w:t>S. 105/1,</w:t>
            </w:r>
            <w:r w:rsidR="005710AD">
              <w:rPr>
                <w:color w:val="auto"/>
              </w:rPr>
              <w:t xml:space="preserve"> </w:t>
            </w:r>
            <w:r>
              <w:rPr>
                <w:color w:val="auto"/>
              </w:rPr>
              <w:t>2,</w:t>
            </w:r>
            <w:r w:rsidR="005710AD">
              <w:rPr>
                <w:color w:val="auto"/>
              </w:rPr>
              <w:t xml:space="preserve"> </w:t>
            </w:r>
            <w:r>
              <w:rPr>
                <w:color w:val="auto"/>
              </w:rPr>
              <w:t>3</w:t>
            </w:r>
            <w:r w:rsidR="005710AD">
              <w:rPr>
                <w:color w:val="auto"/>
              </w:rPr>
              <w:t>, 4, 5</w:t>
            </w:r>
          </w:p>
          <w:p w14:paraId="7E2BFFC2" w14:textId="77777777" w:rsidR="005E6D4A" w:rsidRDefault="005E6D4A" w:rsidP="00FE5B65">
            <w:pPr>
              <w:pStyle w:val="Dates"/>
              <w:jc w:val="both"/>
            </w:pPr>
          </w:p>
          <w:p w14:paraId="4BB6B711" w14:textId="38246549" w:rsidR="00685B58" w:rsidRPr="005E6D4A" w:rsidRDefault="00A2751D" w:rsidP="00685B58">
            <w:pPr>
              <w:pStyle w:val="Dates"/>
              <w:jc w:val="both"/>
            </w:pPr>
            <w:r>
              <w:t xml:space="preserve"> 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ED83C8C" w14:textId="707607E8" w:rsidR="00F62948" w:rsidRDefault="00A2751D" w:rsidP="00F62948">
            <w:pPr>
              <w:pStyle w:val="Dates"/>
              <w:jc w:val="both"/>
            </w:pPr>
            <w:r>
              <w:rPr>
                <w:b/>
              </w:rPr>
              <w:t>Fordern &amp; Fördern: Gestaltend scheiben</w:t>
            </w:r>
          </w:p>
          <w:p w14:paraId="3A471409" w14:textId="77777777" w:rsidR="00685B58" w:rsidRDefault="00A2751D" w:rsidP="00A2751D">
            <w:pPr>
              <w:pStyle w:val="Dates"/>
              <w:jc w:val="left"/>
            </w:pPr>
            <w:r>
              <w:t>S. 107 f/Text lesen</w:t>
            </w:r>
          </w:p>
          <w:p w14:paraId="7B1A3C86" w14:textId="3890DA97" w:rsidR="00F62948" w:rsidRDefault="00A2751D" w:rsidP="00A2751D">
            <w:pPr>
              <w:pStyle w:val="Dates"/>
              <w:jc w:val="left"/>
            </w:pPr>
            <w:r>
              <w:t>S. 107/1 a,b / 2</w:t>
            </w:r>
          </w:p>
          <w:p w14:paraId="3A5DBBFC" w14:textId="77777777" w:rsidR="00457291" w:rsidRDefault="00457291" w:rsidP="00A2751D">
            <w:pPr>
              <w:pStyle w:val="Dates"/>
              <w:jc w:val="left"/>
            </w:pPr>
          </w:p>
          <w:p w14:paraId="6E64279E" w14:textId="77777777" w:rsidR="00F62948" w:rsidRDefault="00F62948" w:rsidP="00A2751D">
            <w:pPr>
              <w:pStyle w:val="Dates"/>
              <w:jc w:val="left"/>
            </w:pPr>
            <w:r w:rsidRPr="00F62948">
              <w:rPr>
                <w:b/>
              </w:rPr>
              <w:t>Hausaufgabe</w:t>
            </w:r>
            <w:r>
              <w:t xml:space="preserve">: </w:t>
            </w:r>
          </w:p>
          <w:p w14:paraId="476A247E" w14:textId="21510176" w:rsidR="00F62948" w:rsidRPr="00CE27F7" w:rsidRDefault="00F62948" w:rsidP="00A2751D">
            <w:pPr>
              <w:pStyle w:val="Dates"/>
              <w:jc w:val="left"/>
            </w:pPr>
            <w:r>
              <w:t>S. 108/ 3 a,b (</w:t>
            </w:r>
            <w:r w:rsidRPr="00F62948">
              <w:rPr>
                <w:b/>
              </w:rPr>
              <w:t>Querverweis:</w:t>
            </w:r>
            <w:r>
              <w:t xml:space="preserve"> Hintergrundinformation </w:t>
            </w:r>
            <w:r w:rsidRPr="00F62948">
              <w:rPr>
                <w:i/>
              </w:rPr>
              <w:t>Diktatur des Nationalsozialismus bzw. russische Diktatur unter Stalin</w:t>
            </w:r>
            <w:r>
              <w:t xml:space="preserve"> bitte in Gk-Std Freitag bearbeiten – siehe Plan GK!)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F7F7F7" w:themeFill="background2"/>
          </w:tcPr>
          <w:p w14:paraId="4E06DF32" w14:textId="77777777" w:rsidR="00685B58" w:rsidRPr="00696E00" w:rsidRDefault="00685B58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=D8+1 </w:instrText>
            </w:r>
            <w:r w:rsidRPr="00696E00">
              <w:fldChar w:fldCharType="separate"/>
            </w:r>
            <w:r>
              <w:rPr>
                <w:noProof/>
              </w:rPr>
              <w:t>20</w:t>
            </w:r>
            <w:r w:rsidRPr="00696E00">
              <w:fldChar w:fldCharType="end"/>
            </w:r>
          </w:p>
        </w:tc>
        <w:tc>
          <w:tcPr>
            <w:tcW w:w="182" w:type="pct"/>
            <w:tcBorders>
              <w:bottom w:val="nil"/>
            </w:tcBorders>
            <w:shd w:val="clear" w:color="auto" w:fill="F7F7F7" w:themeFill="background2"/>
          </w:tcPr>
          <w:p w14:paraId="78AD70CE" w14:textId="77777777" w:rsidR="00685B58" w:rsidRPr="00696E00" w:rsidRDefault="00685B58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=E8+1 </w:instrText>
            </w:r>
            <w:r w:rsidRPr="00696E00">
              <w:fldChar w:fldCharType="separate"/>
            </w:r>
            <w:r>
              <w:rPr>
                <w:noProof/>
              </w:rPr>
              <w:t>21</w:t>
            </w:r>
            <w:r w:rsidRPr="00696E00">
              <w:fldChar w:fldCharType="end"/>
            </w:r>
          </w:p>
        </w:tc>
        <w:tc>
          <w:tcPr>
            <w:tcW w:w="153" w:type="pct"/>
            <w:tcBorders>
              <w:bottom w:val="nil"/>
            </w:tcBorders>
            <w:shd w:val="clear" w:color="auto" w:fill="F7F7F7" w:themeFill="background2"/>
          </w:tcPr>
          <w:p w14:paraId="30CD8167" w14:textId="77777777" w:rsidR="00685B58" w:rsidRPr="00696E00" w:rsidRDefault="00685B58" w:rsidP="006160CB">
            <w:pPr>
              <w:pStyle w:val="Dates"/>
            </w:pPr>
            <w:r w:rsidRPr="00696E00">
              <w:fldChar w:fldCharType="begin"/>
            </w:r>
            <w:r w:rsidRPr="00696E00">
              <w:instrText xml:space="preserve"> =F8+1 </w:instrText>
            </w:r>
            <w:r w:rsidRPr="00696E00">
              <w:fldChar w:fldCharType="separate"/>
            </w:r>
            <w:r>
              <w:rPr>
                <w:noProof/>
              </w:rPr>
              <w:t>22</w:t>
            </w:r>
            <w:r w:rsidRPr="00696E00">
              <w:fldChar w:fldCharType="end"/>
            </w:r>
          </w:p>
        </w:tc>
      </w:tr>
      <w:tr w:rsidR="00685B58" w:rsidRPr="00696E00" w14:paraId="449E860E" w14:textId="77777777" w:rsidTr="0075075C">
        <w:trPr>
          <w:trHeight w:val="258"/>
        </w:trPr>
        <w:tc>
          <w:tcPr>
            <w:tcW w:w="216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47E7E3AE" w14:textId="1350BDC8" w:rsidR="00685B58" w:rsidRDefault="003309D4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</w:t>
            </w:r>
          </w:p>
        </w:tc>
        <w:tc>
          <w:tcPr>
            <w:tcW w:w="186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5A02F039" w14:textId="4B90A1D3" w:rsidR="00685B58" w:rsidRPr="00BE7444" w:rsidRDefault="00685B58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Dienstag</w:t>
            </w:r>
            <w:r w:rsidRPr="00BE7444">
              <w:rPr>
                <w:b/>
                <w:color w:val="FFFFFF" w:themeColor="background1"/>
              </w:rPr>
              <w:t>,</w:t>
            </w:r>
            <w:r w:rsidR="00BE79D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31</w:t>
            </w:r>
            <w:r w:rsidRPr="00BE7444">
              <w:rPr>
                <w:b/>
                <w:color w:val="FFFFFF" w:themeColor="background1"/>
              </w:rPr>
              <w:t>.3.20</w:t>
            </w:r>
          </w:p>
        </w:tc>
        <w:tc>
          <w:tcPr>
            <w:tcW w:w="91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C692AC" w14:textId="3F582229" w:rsidR="00685B58" w:rsidRPr="00BE7444" w:rsidRDefault="00685B58" w:rsidP="006160CB">
            <w:pPr>
              <w:pStyle w:val="Dates"/>
              <w:rPr>
                <w:color w:val="FFFFFF" w:themeColor="background1"/>
              </w:rPr>
            </w:pPr>
          </w:p>
        </w:tc>
        <w:tc>
          <w:tcPr>
            <w:tcW w:w="1316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05F5B3C5" w14:textId="165B6725" w:rsidR="00685B58" w:rsidRPr="00BE7444" w:rsidRDefault="00685B58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 w:rsidRPr="00BE7444">
              <w:rPr>
                <w:b/>
                <w:color w:val="FFFFFF" w:themeColor="background1"/>
              </w:rPr>
              <w:t>Mittwoch,</w:t>
            </w:r>
            <w:r w:rsidR="00BE79D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1.4</w:t>
            </w:r>
            <w:r w:rsidRPr="00BE7444">
              <w:rPr>
                <w:b/>
                <w:color w:val="FFFFFF" w:themeColor="background1"/>
              </w:rPr>
              <w:t>.20</w:t>
            </w:r>
          </w:p>
        </w:tc>
        <w:tc>
          <w:tcPr>
            <w:tcW w:w="1000" w:type="pct"/>
            <w:tcBorders>
              <w:top w:val="single" w:sz="4" w:space="0" w:color="0784BE" w:themeColor="accent2" w:themeShade="80"/>
              <w:left w:val="single" w:sz="4" w:space="0" w:color="0784BE" w:themeColor="accent2" w:themeShade="80"/>
              <w:bottom w:val="single" w:sz="4" w:space="0" w:color="0784BE" w:themeColor="accent2" w:themeShade="80"/>
              <w:right w:val="single" w:sz="4" w:space="0" w:color="0784BE" w:themeColor="accent2" w:themeShade="80"/>
            </w:tcBorders>
            <w:shd w:val="clear" w:color="auto" w:fill="5590CC" w:themeFill="text2"/>
          </w:tcPr>
          <w:p w14:paraId="3DFE3388" w14:textId="75EFABFB" w:rsidR="00685B58" w:rsidRPr="00BE7444" w:rsidRDefault="00685B58" w:rsidP="000F5DEE">
            <w:pPr>
              <w:pStyle w:val="Dates"/>
              <w:jc w:val="center"/>
              <w:rPr>
                <w:b/>
                <w:color w:val="FFFFFF" w:themeColor="background1"/>
              </w:rPr>
            </w:pPr>
            <w:r w:rsidRPr="00BE7444">
              <w:rPr>
                <w:b/>
                <w:color w:val="FFFFFF" w:themeColor="background1"/>
              </w:rPr>
              <w:t xml:space="preserve">Donnerstag, </w:t>
            </w:r>
            <w:r>
              <w:rPr>
                <w:b/>
                <w:color w:val="FFFFFF" w:themeColor="background1"/>
              </w:rPr>
              <w:t>2.4</w:t>
            </w:r>
            <w:r w:rsidRPr="00BE7444">
              <w:rPr>
                <w:b/>
                <w:color w:val="FFFFFF" w:themeColor="background1"/>
              </w:rPr>
              <w:t>.20</w:t>
            </w:r>
          </w:p>
        </w:tc>
        <w:tc>
          <w:tcPr>
            <w:tcW w:w="181" w:type="pct"/>
            <w:tcBorders>
              <w:left w:val="single" w:sz="4" w:space="0" w:color="0784BE" w:themeColor="accent2" w:themeShade="80"/>
              <w:bottom w:val="nil"/>
            </w:tcBorders>
            <w:shd w:val="clear" w:color="auto" w:fill="5590CC" w:themeFill="text2"/>
          </w:tcPr>
          <w:p w14:paraId="5C0BAD44" w14:textId="12D43515" w:rsidR="00685B58" w:rsidRPr="00BE7444" w:rsidRDefault="00685B58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Fr</w:t>
            </w:r>
          </w:p>
        </w:tc>
        <w:tc>
          <w:tcPr>
            <w:tcW w:w="182" w:type="pct"/>
            <w:tcBorders>
              <w:bottom w:val="nil"/>
            </w:tcBorders>
            <w:shd w:val="clear" w:color="auto" w:fill="808080" w:themeFill="background1" w:themeFillShade="80"/>
          </w:tcPr>
          <w:p w14:paraId="4702E0C5" w14:textId="4A795BF4" w:rsidR="00685B58" w:rsidRPr="00BE7444" w:rsidRDefault="00685B58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Sa</w:t>
            </w:r>
          </w:p>
        </w:tc>
        <w:tc>
          <w:tcPr>
            <w:tcW w:w="153" w:type="pct"/>
            <w:tcBorders>
              <w:bottom w:val="nil"/>
            </w:tcBorders>
            <w:shd w:val="clear" w:color="auto" w:fill="808080" w:themeFill="background1" w:themeFillShade="80"/>
          </w:tcPr>
          <w:p w14:paraId="5475C1F4" w14:textId="46F3049E" w:rsidR="00685B58" w:rsidRPr="00BE7444" w:rsidRDefault="00685B58" w:rsidP="006160CB">
            <w:pPr>
              <w:pStyle w:val="Dates"/>
              <w:rPr>
                <w:color w:val="FFFFFF" w:themeColor="background1"/>
              </w:rPr>
            </w:pPr>
            <w:r w:rsidRPr="00BE7444">
              <w:rPr>
                <w:color w:val="FFFFFF" w:themeColor="background1"/>
              </w:rPr>
              <w:t>So</w:t>
            </w:r>
          </w:p>
        </w:tc>
      </w:tr>
      <w:tr w:rsidR="00685B58" w:rsidRPr="00696E00" w14:paraId="50982603" w14:textId="77777777" w:rsidTr="00685B58">
        <w:tc>
          <w:tcPr>
            <w:tcW w:w="216" w:type="pct"/>
            <w:tcBorders>
              <w:top w:val="single" w:sz="4" w:space="0" w:color="0784BE" w:themeColor="accent2" w:themeShade="80"/>
              <w:bottom w:val="nil"/>
            </w:tcBorders>
          </w:tcPr>
          <w:p w14:paraId="439BDD4F" w14:textId="77777777" w:rsidR="00685B58" w:rsidRDefault="00685B58" w:rsidP="0005691E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784BE" w:themeColor="accent2" w:themeShade="80"/>
              <w:bottom w:val="nil"/>
            </w:tcBorders>
          </w:tcPr>
          <w:p w14:paraId="03295A16" w14:textId="013F4F4C" w:rsidR="00685B58" w:rsidRPr="00F62948" w:rsidRDefault="00BE79D4" w:rsidP="00BE79D4">
            <w:pPr>
              <w:pStyle w:val="Dates"/>
              <w:jc w:val="both"/>
            </w:pPr>
            <w:r>
              <w:rPr>
                <w:b/>
              </w:rPr>
              <w:t xml:space="preserve">Kap. 5.3: Fit in... </w:t>
            </w:r>
            <w:r w:rsidR="00F62948">
              <w:rPr>
                <w:b/>
              </w:rPr>
              <w:t xml:space="preserve"> Gestaltend scheiben</w:t>
            </w:r>
          </w:p>
        </w:tc>
        <w:tc>
          <w:tcPr>
            <w:tcW w:w="91" w:type="pct"/>
            <w:tcBorders>
              <w:top w:val="single" w:sz="4" w:space="0" w:color="0784BE" w:themeColor="accent2" w:themeShade="80"/>
              <w:bottom w:val="nil"/>
            </w:tcBorders>
          </w:tcPr>
          <w:p w14:paraId="6471AAF3" w14:textId="4601F66D" w:rsidR="00685B58" w:rsidRPr="00696E00" w:rsidRDefault="00685B58" w:rsidP="006160CB">
            <w:pPr>
              <w:pStyle w:val="Dates"/>
            </w:pPr>
          </w:p>
        </w:tc>
        <w:tc>
          <w:tcPr>
            <w:tcW w:w="1316" w:type="pct"/>
            <w:tcBorders>
              <w:top w:val="single" w:sz="4" w:space="0" w:color="0784BE" w:themeColor="accent2" w:themeShade="80"/>
              <w:bottom w:val="nil"/>
            </w:tcBorders>
          </w:tcPr>
          <w:p w14:paraId="77B80584" w14:textId="0BD31AC4" w:rsidR="00685B58" w:rsidRPr="004B1399" w:rsidRDefault="0051783A" w:rsidP="0051783A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Kap. 13.</w:t>
            </w:r>
            <w:r w:rsidR="0056558C">
              <w:rPr>
                <w:b/>
              </w:rPr>
              <w:t xml:space="preserve">2: </w:t>
            </w:r>
            <w:r>
              <w:rPr>
                <w:b/>
              </w:rPr>
              <w:t>Zeichen setzen Satzzeichen richtig verwenden</w:t>
            </w:r>
            <w:r w:rsidR="00685B58">
              <w:rPr>
                <w:b/>
              </w:rPr>
              <w:t xml:space="preserve"> – </w:t>
            </w:r>
          </w:p>
        </w:tc>
        <w:tc>
          <w:tcPr>
            <w:tcW w:w="1000" w:type="pct"/>
            <w:tcBorders>
              <w:top w:val="single" w:sz="4" w:space="0" w:color="0784BE" w:themeColor="accent2" w:themeShade="80"/>
              <w:bottom w:val="nil"/>
            </w:tcBorders>
          </w:tcPr>
          <w:p w14:paraId="69B8969B" w14:textId="65A65D7F" w:rsidR="00685B58" w:rsidRPr="00CE27F7" w:rsidRDefault="00685B58" w:rsidP="00CE27F7">
            <w:pPr>
              <w:pStyle w:val="Dates"/>
              <w:jc w:val="center"/>
              <w:rPr>
                <w:b/>
              </w:rPr>
            </w:pPr>
            <w:r w:rsidRPr="00CE27F7">
              <w:rPr>
                <w:b/>
              </w:rPr>
              <w:t>Fortsetzung Kap.</w:t>
            </w:r>
            <w:r w:rsidR="00457291">
              <w:rPr>
                <w:b/>
              </w:rPr>
              <w:t xml:space="preserve"> 1</w:t>
            </w:r>
            <w:r w:rsidRPr="00CE27F7">
              <w:rPr>
                <w:b/>
              </w:rPr>
              <w:t>3</w:t>
            </w:r>
            <w:r w:rsidR="00457291">
              <w:rPr>
                <w:b/>
              </w:rPr>
              <w:t xml:space="preserve">.2 </w:t>
            </w:r>
          </w:p>
        </w:tc>
        <w:tc>
          <w:tcPr>
            <w:tcW w:w="181" w:type="pct"/>
            <w:tcBorders>
              <w:bottom w:val="nil"/>
            </w:tcBorders>
          </w:tcPr>
          <w:p w14:paraId="6976A9AC" w14:textId="524C3A81" w:rsidR="00685B58" w:rsidRPr="00696E00" w:rsidRDefault="00685B58" w:rsidP="006160CB">
            <w:pPr>
              <w:pStyle w:val="Dates"/>
            </w:pPr>
            <w:r>
              <w:t>27</w:t>
            </w:r>
          </w:p>
        </w:tc>
        <w:tc>
          <w:tcPr>
            <w:tcW w:w="182" w:type="pct"/>
            <w:tcBorders>
              <w:bottom w:val="nil"/>
            </w:tcBorders>
          </w:tcPr>
          <w:p w14:paraId="085824DF" w14:textId="516D3803" w:rsidR="00685B58" w:rsidRPr="00696E00" w:rsidRDefault="00685B58" w:rsidP="006160CB">
            <w:pPr>
              <w:pStyle w:val="Dates"/>
            </w:pPr>
            <w:r>
              <w:t>28</w:t>
            </w:r>
          </w:p>
        </w:tc>
        <w:tc>
          <w:tcPr>
            <w:tcW w:w="153" w:type="pct"/>
            <w:tcBorders>
              <w:bottom w:val="nil"/>
            </w:tcBorders>
          </w:tcPr>
          <w:p w14:paraId="388B3C61" w14:textId="660A9A10" w:rsidR="00685B58" w:rsidRPr="00696E00" w:rsidRDefault="00685B58" w:rsidP="006160CB">
            <w:pPr>
              <w:pStyle w:val="Dates"/>
            </w:pPr>
            <w:r>
              <w:t>29</w:t>
            </w:r>
          </w:p>
        </w:tc>
      </w:tr>
      <w:tr w:rsidR="00685B58" w:rsidRPr="00696E00" w14:paraId="777238B8" w14:textId="77777777" w:rsidTr="006E1294">
        <w:trPr>
          <w:trHeight w:val="2784"/>
        </w:trPr>
        <w:tc>
          <w:tcPr>
            <w:tcW w:w="216" w:type="pct"/>
            <w:tcBorders>
              <w:top w:val="nil"/>
              <w:bottom w:val="single" w:sz="4" w:space="0" w:color="BFBFBF" w:themeColor="background1" w:themeShade="BF"/>
            </w:tcBorders>
          </w:tcPr>
          <w:p w14:paraId="282A7027" w14:textId="77777777" w:rsidR="00685B58" w:rsidRPr="00D621F0" w:rsidRDefault="00685B58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B2B3" w14:textId="18BE4CCA" w:rsidR="00685B58" w:rsidRPr="00D621F0" w:rsidRDefault="005820D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110</w:t>
            </w:r>
            <w:r w:rsidR="006E163F">
              <w:rPr>
                <w:color w:val="auto"/>
                <w:sz w:val="22"/>
                <w:szCs w:val="22"/>
              </w:rPr>
              <w:t xml:space="preserve"> f/Text lesen</w:t>
            </w:r>
          </w:p>
          <w:p w14:paraId="309CD160" w14:textId="4B286E34" w:rsidR="00685B58" w:rsidRDefault="00685B58" w:rsidP="009738E1">
            <w:r w:rsidRPr="00D621F0">
              <w:t xml:space="preserve">S. </w:t>
            </w:r>
            <w:r w:rsidR="006E163F">
              <w:t>111 a,b</w:t>
            </w:r>
          </w:p>
          <w:p w14:paraId="6918A0A6" w14:textId="24A1C610" w:rsidR="006E163F" w:rsidRDefault="006E163F" w:rsidP="009738E1">
            <w:r>
              <w:t xml:space="preserve">S. 112/ 2 a,b / 3 </w:t>
            </w:r>
          </w:p>
          <w:p w14:paraId="6D381945" w14:textId="77777777" w:rsidR="006E163F" w:rsidRDefault="006E163F" w:rsidP="009738E1">
            <w:r>
              <w:t>S. 112/4 Tagebucheintrag schreiben (Ich-Form!)</w:t>
            </w:r>
          </w:p>
          <w:p w14:paraId="1C2E5485" w14:textId="4F862073" w:rsidR="006E163F" w:rsidRPr="00D621F0" w:rsidRDefault="006E163F" w:rsidP="009738E1">
            <w:r>
              <w:t xml:space="preserve">Orientiere dich an der Checkliste </w:t>
            </w:r>
            <w:r w:rsidRPr="006E163F">
              <w:rPr>
                <w:i/>
              </w:rPr>
              <w:t>Einen Tagebucheintrag verfassen</w:t>
            </w:r>
          </w:p>
          <w:p w14:paraId="6555BB76" w14:textId="2389C64B" w:rsidR="00685B58" w:rsidRPr="009738E1" w:rsidRDefault="00685B58" w:rsidP="005F0847">
            <w:pPr>
              <w:rPr>
                <w:b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BFBFBF" w:themeColor="background1" w:themeShade="BF"/>
            </w:tcBorders>
          </w:tcPr>
          <w:p w14:paraId="78333692" w14:textId="77777777" w:rsidR="00685B58" w:rsidRPr="00696E00" w:rsidRDefault="00685B58" w:rsidP="00DB67F4">
            <w:pPr>
              <w:pStyle w:val="TableText"/>
            </w:pPr>
          </w:p>
        </w:tc>
        <w:tc>
          <w:tcPr>
            <w:tcW w:w="1316" w:type="pct"/>
            <w:tcBorders>
              <w:top w:val="nil"/>
              <w:bottom w:val="single" w:sz="4" w:space="0" w:color="BFBFBF" w:themeColor="background1" w:themeShade="BF"/>
            </w:tcBorders>
          </w:tcPr>
          <w:p w14:paraId="3CB684AE" w14:textId="77777777" w:rsidR="0051783A" w:rsidRDefault="0051783A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</w:p>
          <w:p w14:paraId="6058F8A7" w14:textId="68F8A672" w:rsidR="00685B58" w:rsidRDefault="0051783A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Lies aufmerksam den  blauen Informationskasten S. 281!</w:t>
            </w:r>
          </w:p>
          <w:p w14:paraId="025C9347" w14:textId="48C39979" w:rsidR="0051783A" w:rsidRDefault="0051783A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280 / 3 a,b </w:t>
            </w:r>
          </w:p>
          <w:p w14:paraId="667D3AF0" w14:textId="02C8E4C2" w:rsidR="0051783A" w:rsidRDefault="0051783A" w:rsidP="009971B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281/ 5a</w:t>
            </w:r>
          </w:p>
          <w:p w14:paraId="723598B0" w14:textId="744E8172" w:rsidR="0051783A" w:rsidRDefault="0051783A" w:rsidP="0051783A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Lies aufmerksam den  blauen Informationskasten S. 282!</w:t>
            </w:r>
          </w:p>
          <w:p w14:paraId="5FC16C0F" w14:textId="384E0083" w:rsidR="00685B58" w:rsidRPr="00457291" w:rsidRDefault="0051783A" w:rsidP="00685B58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282/ 1a, 2b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C7FFFC1" w14:textId="3351A5D9" w:rsidR="002B2148" w:rsidRDefault="002B2148" w:rsidP="002B2148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Lies aufmerksam den  blauen Informationska</w:t>
            </w:r>
            <w:r>
              <w:rPr>
                <w:color w:val="auto"/>
                <w:sz w:val="22"/>
                <w:szCs w:val="22"/>
              </w:rPr>
              <w:t>sten S. 283</w:t>
            </w:r>
            <w:r>
              <w:rPr>
                <w:color w:val="auto"/>
                <w:sz w:val="22"/>
                <w:szCs w:val="22"/>
              </w:rPr>
              <w:t>!</w:t>
            </w:r>
          </w:p>
          <w:p w14:paraId="5F1D5DB9" w14:textId="5A7513A6" w:rsidR="002B2148" w:rsidRDefault="002B2148" w:rsidP="002B2148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283/2</w:t>
            </w:r>
          </w:p>
          <w:p w14:paraId="3D46AAAE" w14:textId="5AA3D6D2" w:rsidR="002B2148" w:rsidRDefault="002B2148" w:rsidP="002B2148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Lies aufmerksam den  blauen Informationska</w:t>
            </w:r>
            <w:r>
              <w:rPr>
                <w:color w:val="auto"/>
                <w:sz w:val="22"/>
                <w:szCs w:val="22"/>
              </w:rPr>
              <w:t>sten S. 284</w:t>
            </w:r>
            <w:r>
              <w:rPr>
                <w:color w:val="auto"/>
                <w:sz w:val="22"/>
                <w:szCs w:val="22"/>
              </w:rPr>
              <w:t>!</w:t>
            </w:r>
          </w:p>
          <w:p w14:paraId="587FAD95" w14:textId="353304A5" w:rsidR="002B2148" w:rsidRDefault="002B2148" w:rsidP="002B2148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284/2b</w:t>
            </w:r>
          </w:p>
          <w:p w14:paraId="1A5B6061" w14:textId="755DF8DA" w:rsidR="00685B58" w:rsidRPr="006E1294" w:rsidRDefault="002B2148" w:rsidP="006E1294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286 1, 2 a,b</w:t>
            </w:r>
          </w:p>
        </w:tc>
        <w:tc>
          <w:tcPr>
            <w:tcW w:w="181" w:type="pct"/>
            <w:tcBorders>
              <w:top w:val="nil"/>
              <w:bottom w:val="single" w:sz="4" w:space="0" w:color="BFBFBF" w:themeColor="background1" w:themeShade="BF"/>
            </w:tcBorders>
          </w:tcPr>
          <w:p w14:paraId="3E8D366A" w14:textId="77777777" w:rsidR="00685B58" w:rsidRPr="00696E00" w:rsidRDefault="00685B58" w:rsidP="00DB67F4">
            <w:pPr>
              <w:pStyle w:val="TableText"/>
            </w:pPr>
          </w:p>
        </w:tc>
        <w:tc>
          <w:tcPr>
            <w:tcW w:w="182" w:type="pct"/>
            <w:tcBorders>
              <w:top w:val="nil"/>
              <w:bottom w:val="single" w:sz="4" w:space="0" w:color="BFBFBF" w:themeColor="background1" w:themeShade="BF"/>
            </w:tcBorders>
          </w:tcPr>
          <w:p w14:paraId="4A6D5DCB" w14:textId="77777777" w:rsidR="00685B58" w:rsidRPr="00696E00" w:rsidRDefault="00685B58" w:rsidP="00DB67F4">
            <w:pPr>
              <w:pStyle w:val="TableText"/>
            </w:pPr>
          </w:p>
        </w:tc>
        <w:tc>
          <w:tcPr>
            <w:tcW w:w="153" w:type="pct"/>
            <w:tcBorders>
              <w:top w:val="nil"/>
              <w:bottom w:val="single" w:sz="4" w:space="0" w:color="BFBFBF" w:themeColor="background1" w:themeShade="BF"/>
            </w:tcBorders>
          </w:tcPr>
          <w:p w14:paraId="60B4140E" w14:textId="77777777" w:rsidR="00685B58" w:rsidRPr="00696E00" w:rsidRDefault="00685B58" w:rsidP="00DB67F4">
            <w:pPr>
              <w:pStyle w:val="TableText"/>
            </w:pPr>
          </w:p>
        </w:tc>
      </w:tr>
      <w:tr w:rsidR="00685B58" w:rsidRPr="00696E00" w14:paraId="637B937B" w14:textId="77777777" w:rsidTr="00685B58">
        <w:trPr>
          <w:trHeight w:val="85"/>
        </w:trPr>
        <w:tc>
          <w:tcPr>
            <w:tcW w:w="216" w:type="pct"/>
            <w:tcBorders>
              <w:top w:val="nil"/>
            </w:tcBorders>
            <w:shd w:val="clear" w:color="auto" w:fill="F7F7F7" w:themeFill="background2"/>
          </w:tcPr>
          <w:p w14:paraId="20383299" w14:textId="778B4AFB" w:rsidR="00685B58" w:rsidRPr="00FB6D5C" w:rsidRDefault="00685B58" w:rsidP="00721AB4">
            <w:pPr>
              <w:rPr>
                <w:sz w:val="24"/>
                <w:szCs w:val="24"/>
              </w:rPr>
            </w:pPr>
          </w:p>
        </w:tc>
        <w:tc>
          <w:tcPr>
            <w:tcW w:w="4784" w:type="pct"/>
            <w:gridSpan w:val="7"/>
            <w:tcBorders>
              <w:top w:val="nil"/>
            </w:tcBorders>
            <w:shd w:val="clear" w:color="auto" w:fill="F7F7F7" w:themeFill="background2"/>
          </w:tcPr>
          <w:p w14:paraId="73F6F0AA" w14:textId="4EBC91D4" w:rsidR="00685B58" w:rsidRPr="00B2672B" w:rsidRDefault="00685B58" w:rsidP="00721AB4">
            <w:pPr>
              <w:rPr>
                <w:b/>
                <w:sz w:val="24"/>
                <w:szCs w:val="24"/>
              </w:rPr>
            </w:pPr>
            <w:r w:rsidRPr="00FB6D5C">
              <w:rPr>
                <w:sz w:val="24"/>
                <w:szCs w:val="24"/>
              </w:rPr>
              <w:t>GO SJ 2019/2020</w:t>
            </w:r>
            <w:r w:rsidRPr="00FB6D5C">
              <w:rPr>
                <w:sz w:val="24"/>
                <w:szCs w:val="24"/>
              </w:rPr>
              <w:tab/>
            </w:r>
            <w:r w:rsidR="000C4BD5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Klasse 9c</w:t>
            </w:r>
            <w:r w:rsidRPr="00FB6D5C">
              <w:rPr>
                <w:sz w:val="24"/>
                <w:szCs w:val="24"/>
              </w:rPr>
              <w:tab/>
              <w:t xml:space="preserve">  </w:t>
            </w:r>
            <w:r w:rsidR="000C4BD5">
              <w:rPr>
                <w:sz w:val="24"/>
                <w:szCs w:val="24"/>
              </w:rPr>
              <w:t xml:space="preserve">        </w:t>
            </w:r>
            <w:r w:rsidRPr="00FB6D5C">
              <w:rPr>
                <w:b/>
                <w:sz w:val="24"/>
                <w:szCs w:val="24"/>
              </w:rPr>
              <w:t>Deutsch</w:t>
            </w:r>
            <w:r>
              <w:rPr>
                <w:sz w:val="24"/>
                <w:szCs w:val="24"/>
              </w:rPr>
              <w:t>: Di 4./5. Std. &amp; Mi 6. Std &amp; Do 4.</w:t>
            </w:r>
            <w:r w:rsidR="005E6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Std.</w:t>
            </w:r>
            <w:r w:rsidRPr="00FB6D5C">
              <w:rPr>
                <w:sz w:val="24"/>
                <w:szCs w:val="24"/>
              </w:rPr>
              <w:tab/>
              <w:t xml:space="preserve"> </w:t>
            </w:r>
            <w:r w:rsidR="000C4BD5">
              <w:rPr>
                <w:sz w:val="24"/>
                <w:szCs w:val="24"/>
              </w:rPr>
              <w:t xml:space="preserve">                                             </w:t>
            </w:r>
            <w:r w:rsidRPr="00FB6D5C">
              <w:rPr>
                <w:sz w:val="24"/>
                <w:szCs w:val="24"/>
              </w:rPr>
              <w:t xml:space="preserve">Lehrkraft: </w:t>
            </w:r>
            <w:r w:rsidRPr="00FB6D5C">
              <w:rPr>
                <w:b/>
                <w:sz w:val="24"/>
                <w:szCs w:val="24"/>
              </w:rPr>
              <w:t>SEE</w:t>
            </w:r>
          </w:p>
        </w:tc>
      </w:tr>
    </w:tbl>
    <w:p w14:paraId="6535E256" w14:textId="6BB1814A" w:rsidR="00D20B08" w:rsidRDefault="00D20B08">
      <w:pPr>
        <w:rPr>
          <w:b/>
        </w:rPr>
      </w:pPr>
      <w:r w:rsidRPr="00D20B08">
        <w:t>Die o.g. Seitenangabe</w:t>
      </w:r>
      <w:r w:rsidR="00721AB4">
        <w:t>n/Aufgaben beziehen sich auf das Lehrwerk</w:t>
      </w:r>
      <w:r w:rsidRPr="00D20B08">
        <w:t>:</w:t>
      </w:r>
      <w:r>
        <w:rPr>
          <w:b/>
        </w:rPr>
        <w:t xml:space="preserve"> „</w:t>
      </w:r>
      <w:r w:rsidR="00721AB4">
        <w:rPr>
          <w:b/>
        </w:rPr>
        <w:t>Deutschbuch 5</w:t>
      </w:r>
      <w:r>
        <w:rPr>
          <w:b/>
        </w:rPr>
        <w:t xml:space="preserve">“ </w:t>
      </w:r>
    </w:p>
    <w:p w14:paraId="331FC895" w14:textId="691229A1" w:rsidR="00182575" w:rsidRPr="000E3BCA" w:rsidRDefault="00A2751D">
      <w:pPr>
        <w:rPr>
          <w:b/>
        </w:rPr>
      </w:pPr>
      <w:r>
        <w:rPr>
          <w:b/>
        </w:rPr>
        <w:t>Hinweis: Schlage unbekannte Begriffe im Fremdwörterlexikon nach bzw. google sie z.B. unter Duden online!</w:t>
      </w:r>
      <w:bookmarkStart w:id="0" w:name="_GoBack"/>
      <w:bookmarkEnd w:id="0"/>
    </w:p>
    <w:sectPr w:rsidR="00182575" w:rsidRPr="000E3BCA" w:rsidSect="007A71A2">
      <w:pgSz w:w="16839" w:h="11907" w:orient="landscape" w:code="9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9FF"/>
    <w:multiLevelType w:val="hybridMultilevel"/>
    <w:tmpl w:val="4D5C5BA8"/>
    <w:lvl w:ilvl="0" w:tplc="6F3EFB40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3.2020"/>
    <w:docVar w:name="MonthStart" w:val="01.03.2020"/>
    <w:docVar w:name="WeekDay1" w:val="24.02.2020"/>
    <w:docVar w:name="WeekDay2" w:val="25.02.2020"/>
    <w:docVar w:name="WeekDay3" w:val="26.02.2020"/>
    <w:docVar w:name="WeekDay4" w:val="27.02.2020"/>
    <w:docVar w:name="WeekDay5" w:val="28.02.2020"/>
    <w:docVar w:name="WeekDay6" w:val="29.02.2020"/>
    <w:docVar w:name="WeekDay7" w:val="01.03.2020"/>
    <w:docVar w:name="WeekDayNumber" w:val="7"/>
  </w:docVars>
  <w:rsids>
    <w:rsidRoot w:val="004B1399"/>
    <w:rsid w:val="00002680"/>
    <w:rsid w:val="00010899"/>
    <w:rsid w:val="000204FE"/>
    <w:rsid w:val="00043743"/>
    <w:rsid w:val="0005691E"/>
    <w:rsid w:val="0006738C"/>
    <w:rsid w:val="000773D4"/>
    <w:rsid w:val="000A0DCE"/>
    <w:rsid w:val="000C4BD5"/>
    <w:rsid w:val="000E3BCA"/>
    <w:rsid w:val="000F4FC6"/>
    <w:rsid w:val="000F5DEE"/>
    <w:rsid w:val="00121459"/>
    <w:rsid w:val="001215A1"/>
    <w:rsid w:val="00145AD9"/>
    <w:rsid w:val="0017296A"/>
    <w:rsid w:val="00174989"/>
    <w:rsid w:val="00182575"/>
    <w:rsid w:val="00200FF8"/>
    <w:rsid w:val="002011B4"/>
    <w:rsid w:val="002068BF"/>
    <w:rsid w:val="00213714"/>
    <w:rsid w:val="0021466E"/>
    <w:rsid w:val="00223F49"/>
    <w:rsid w:val="0023316C"/>
    <w:rsid w:val="0023365C"/>
    <w:rsid w:val="00283FDD"/>
    <w:rsid w:val="002B2148"/>
    <w:rsid w:val="002B586B"/>
    <w:rsid w:val="002C291B"/>
    <w:rsid w:val="002C649F"/>
    <w:rsid w:val="002D5455"/>
    <w:rsid w:val="002D769E"/>
    <w:rsid w:val="003019C6"/>
    <w:rsid w:val="0032561D"/>
    <w:rsid w:val="0032566B"/>
    <w:rsid w:val="003256A3"/>
    <w:rsid w:val="003256F7"/>
    <w:rsid w:val="003309D4"/>
    <w:rsid w:val="00337BC6"/>
    <w:rsid w:val="00346345"/>
    <w:rsid w:val="003A4D15"/>
    <w:rsid w:val="003A6089"/>
    <w:rsid w:val="003B1A1C"/>
    <w:rsid w:val="003C55B1"/>
    <w:rsid w:val="003C671D"/>
    <w:rsid w:val="003D74F5"/>
    <w:rsid w:val="004119AA"/>
    <w:rsid w:val="00416233"/>
    <w:rsid w:val="0043218C"/>
    <w:rsid w:val="00435C4D"/>
    <w:rsid w:val="004372A4"/>
    <w:rsid w:val="00447332"/>
    <w:rsid w:val="00457291"/>
    <w:rsid w:val="004804DD"/>
    <w:rsid w:val="004B1399"/>
    <w:rsid w:val="004D44A3"/>
    <w:rsid w:val="0051783A"/>
    <w:rsid w:val="00557BCC"/>
    <w:rsid w:val="0056558C"/>
    <w:rsid w:val="00566EB4"/>
    <w:rsid w:val="005710AD"/>
    <w:rsid w:val="00572A35"/>
    <w:rsid w:val="005820DB"/>
    <w:rsid w:val="0058388E"/>
    <w:rsid w:val="005E6D4A"/>
    <w:rsid w:val="005F0847"/>
    <w:rsid w:val="006160CB"/>
    <w:rsid w:val="006163BF"/>
    <w:rsid w:val="00661978"/>
    <w:rsid w:val="0068400C"/>
    <w:rsid w:val="00685B58"/>
    <w:rsid w:val="00696E00"/>
    <w:rsid w:val="006A0930"/>
    <w:rsid w:val="006A1B75"/>
    <w:rsid w:val="006A7184"/>
    <w:rsid w:val="006B25D0"/>
    <w:rsid w:val="006C4EC9"/>
    <w:rsid w:val="006C6EEA"/>
    <w:rsid w:val="006D3694"/>
    <w:rsid w:val="006E1294"/>
    <w:rsid w:val="006E163F"/>
    <w:rsid w:val="00706288"/>
    <w:rsid w:val="0072119A"/>
    <w:rsid w:val="00721AB4"/>
    <w:rsid w:val="0075075C"/>
    <w:rsid w:val="007637DA"/>
    <w:rsid w:val="00773432"/>
    <w:rsid w:val="00795597"/>
    <w:rsid w:val="007A71A2"/>
    <w:rsid w:val="007A7447"/>
    <w:rsid w:val="007D4AB1"/>
    <w:rsid w:val="00805C8A"/>
    <w:rsid w:val="00815349"/>
    <w:rsid w:val="0081600B"/>
    <w:rsid w:val="008249A2"/>
    <w:rsid w:val="008513A3"/>
    <w:rsid w:val="008524F7"/>
    <w:rsid w:val="00862A43"/>
    <w:rsid w:val="00862D7C"/>
    <w:rsid w:val="008857B1"/>
    <w:rsid w:val="008B2E30"/>
    <w:rsid w:val="008C4EB9"/>
    <w:rsid w:val="008D0A84"/>
    <w:rsid w:val="00912793"/>
    <w:rsid w:val="00933303"/>
    <w:rsid w:val="0093570E"/>
    <w:rsid w:val="00936C70"/>
    <w:rsid w:val="00965B80"/>
    <w:rsid w:val="009738E1"/>
    <w:rsid w:val="0099485B"/>
    <w:rsid w:val="00995652"/>
    <w:rsid w:val="009971BA"/>
    <w:rsid w:val="009A55E0"/>
    <w:rsid w:val="009B1C28"/>
    <w:rsid w:val="009C3062"/>
    <w:rsid w:val="009E19B4"/>
    <w:rsid w:val="009F0C0C"/>
    <w:rsid w:val="009F36FA"/>
    <w:rsid w:val="009F3A90"/>
    <w:rsid w:val="00A05205"/>
    <w:rsid w:val="00A07419"/>
    <w:rsid w:val="00A25C5C"/>
    <w:rsid w:val="00A2751D"/>
    <w:rsid w:val="00A5047E"/>
    <w:rsid w:val="00A642BE"/>
    <w:rsid w:val="00A75A9F"/>
    <w:rsid w:val="00A85B2B"/>
    <w:rsid w:val="00A97043"/>
    <w:rsid w:val="00AA2121"/>
    <w:rsid w:val="00AA3A65"/>
    <w:rsid w:val="00AA53B9"/>
    <w:rsid w:val="00AE110A"/>
    <w:rsid w:val="00AE3FB5"/>
    <w:rsid w:val="00AF0C4A"/>
    <w:rsid w:val="00B02A72"/>
    <w:rsid w:val="00B209EC"/>
    <w:rsid w:val="00B2672B"/>
    <w:rsid w:val="00B3687D"/>
    <w:rsid w:val="00B375D1"/>
    <w:rsid w:val="00B618A1"/>
    <w:rsid w:val="00B70562"/>
    <w:rsid w:val="00B7165C"/>
    <w:rsid w:val="00B855BB"/>
    <w:rsid w:val="00B91A34"/>
    <w:rsid w:val="00B95D69"/>
    <w:rsid w:val="00BB37A6"/>
    <w:rsid w:val="00BC037F"/>
    <w:rsid w:val="00BC2CE7"/>
    <w:rsid w:val="00BD7CCA"/>
    <w:rsid w:val="00BE1CBD"/>
    <w:rsid w:val="00BE7444"/>
    <w:rsid w:val="00BE79D4"/>
    <w:rsid w:val="00C03D0D"/>
    <w:rsid w:val="00C266D2"/>
    <w:rsid w:val="00C37CBA"/>
    <w:rsid w:val="00C763AE"/>
    <w:rsid w:val="00C769C3"/>
    <w:rsid w:val="00C8635A"/>
    <w:rsid w:val="00C86511"/>
    <w:rsid w:val="00CA6150"/>
    <w:rsid w:val="00CE27F7"/>
    <w:rsid w:val="00CE41DB"/>
    <w:rsid w:val="00D12AAE"/>
    <w:rsid w:val="00D20B08"/>
    <w:rsid w:val="00D33BC5"/>
    <w:rsid w:val="00D621F0"/>
    <w:rsid w:val="00D71DC8"/>
    <w:rsid w:val="00D7704B"/>
    <w:rsid w:val="00D844F5"/>
    <w:rsid w:val="00DA67B0"/>
    <w:rsid w:val="00DB67F4"/>
    <w:rsid w:val="00DE2891"/>
    <w:rsid w:val="00DE2FBE"/>
    <w:rsid w:val="00DE43E6"/>
    <w:rsid w:val="00DE5B54"/>
    <w:rsid w:val="00E108ED"/>
    <w:rsid w:val="00E15BE2"/>
    <w:rsid w:val="00E20333"/>
    <w:rsid w:val="00E34208"/>
    <w:rsid w:val="00E377EF"/>
    <w:rsid w:val="00E4512C"/>
    <w:rsid w:val="00E5740C"/>
    <w:rsid w:val="00EC14D7"/>
    <w:rsid w:val="00ED206B"/>
    <w:rsid w:val="00ED63FD"/>
    <w:rsid w:val="00F06DF9"/>
    <w:rsid w:val="00F076AA"/>
    <w:rsid w:val="00F11980"/>
    <w:rsid w:val="00F43431"/>
    <w:rsid w:val="00F47003"/>
    <w:rsid w:val="00F62948"/>
    <w:rsid w:val="00F64855"/>
    <w:rsid w:val="00F65575"/>
    <w:rsid w:val="00F801B5"/>
    <w:rsid w:val="00FB47A6"/>
    <w:rsid w:val="00FB6D5C"/>
    <w:rsid w:val="00FD2B5A"/>
    <w:rsid w:val="00FE3206"/>
    <w:rsid w:val="00FE5B6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23B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43"/>
    <w:rPr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NormaleTabelle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Standard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Standard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Standard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Standard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Horizont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C65E-C51F-D04E-A87C-1E7C56E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Horizontaler Kalender - 1. Wochentag Montag.dotm</Template>
  <TotalTime>0</TotalTime>
  <Pages>1</Pages>
  <Words>322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Seewald</dc:creator>
  <cp:keywords/>
  <dc:description/>
  <cp:lastModifiedBy>Manuela Seewald</cp:lastModifiedBy>
  <cp:revision>21</cp:revision>
  <cp:lastPrinted>2010-05-04T19:24:00Z</cp:lastPrinted>
  <dcterms:created xsi:type="dcterms:W3CDTF">2020-03-22T19:30:00Z</dcterms:created>
  <dcterms:modified xsi:type="dcterms:W3CDTF">2020-03-22T21:21:00Z</dcterms:modified>
  <cp:category/>
</cp:coreProperties>
</file>